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FF" w:rsidRDefault="007C0FFF">
      <w:pPr>
        <w:ind w:left="0"/>
      </w:pPr>
    </w:p>
    <w:tbl>
      <w:tblPr>
        <w:tblStyle w:val="TableGrid"/>
        <w:tblpPr w:leftFromText="180" w:rightFromText="180" w:vertAnchor="text" w:tblpX="-669" w:tblpY="1"/>
        <w:tblOverlap w:val="never"/>
        <w:tblW w:w="15559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34"/>
        <w:gridCol w:w="3969"/>
        <w:gridCol w:w="2835"/>
        <w:gridCol w:w="2268"/>
        <w:gridCol w:w="2835"/>
        <w:gridCol w:w="3118"/>
      </w:tblGrid>
      <w:tr w:rsidR="00E169AE" w:rsidRPr="001C15D7" w:rsidTr="00F670BC">
        <w:trPr>
          <w:cantSplit/>
          <w:tblHeader/>
        </w:trPr>
        <w:tc>
          <w:tcPr>
            <w:tcW w:w="4503" w:type="dxa"/>
            <w:gridSpan w:val="2"/>
            <w:shd w:val="clear" w:color="auto" w:fill="E5DFEC" w:themeFill="accent4" w:themeFillTint="33"/>
          </w:tcPr>
          <w:p w:rsidR="00E169AE" w:rsidRPr="003E21E4" w:rsidRDefault="00E169AE" w:rsidP="00CA50DA">
            <w:pPr>
              <w:ind w:left="0" w:right="-533"/>
              <w:rPr>
                <w:rFonts w:cs="Arial"/>
                <w:b/>
                <w:sz w:val="28"/>
                <w:szCs w:val="28"/>
              </w:rPr>
            </w:pPr>
            <w:r w:rsidRPr="003E21E4">
              <w:rPr>
                <w:rFonts w:cs="Arial"/>
                <w:b/>
                <w:sz w:val="28"/>
                <w:szCs w:val="28"/>
              </w:rPr>
              <w:t xml:space="preserve">Community Associations </w:t>
            </w:r>
            <w:r w:rsidRPr="003E21E4">
              <w:rPr>
                <w:rFonts w:cs="Arial"/>
                <w:b/>
                <w:sz w:val="28"/>
                <w:szCs w:val="28"/>
              </w:rPr>
              <w:br/>
            </w:r>
          </w:p>
          <w:p w:rsidR="00E169AE" w:rsidRPr="001C15D7" w:rsidRDefault="00E169AE" w:rsidP="00CA50DA">
            <w:pPr>
              <w:ind w:left="0" w:right="-533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E169AE" w:rsidRDefault="00E169AE" w:rsidP="00576720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1C15D7">
              <w:rPr>
                <w:rFonts w:cs="Arial"/>
                <w:b/>
                <w:sz w:val="22"/>
                <w:szCs w:val="22"/>
              </w:rPr>
              <w:t xml:space="preserve">Current Appointment(s) </w:t>
            </w:r>
          </w:p>
          <w:p w:rsidR="00E169AE" w:rsidRPr="001C15D7" w:rsidRDefault="00E169AE" w:rsidP="00576720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1C15D7">
              <w:rPr>
                <w:rFonts w:cs="Arial"/>
                <w:b/>
                <w:sz w:val="22"/>
                <w:szCs w:val="22"/>
              </w:rPr>
              <w:t>2017-18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169AE" w:rsidRDefault="00E169AE" w:rsidP="00CA50DA">
            <w:pPr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2018/19</w:t>
            </w:r>
          </w:p>
          <w:p w:rsidR="00E169AE" w:rsidRPr="001C15D7" w:rsidRDefault="00E169AE" w:rsidP="00CA50DA">
            <w:pPr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OCC Funding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169AE" w:rsidRPr="001C15D7" w:rsidRDefault="00E169AE" w:rsidP="003E21E4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1C15D7">
              <w:rPr>
                <w:rFonts w:cs="Arial"/>
                <w:b/>
                <w:sz w:val="22"/>
                <w:szCs w:val="22"/>
              </w:rPr>
              <w:t xml:space="preserve">Notes 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E169AE" w:rsidRPr="005A7323" w:rsidRDefault="00E169AE" w:rsidP="003E21E4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5A7323">
              <w:rPr>
                <w:rFonts w:cs="Arial"/>
                <w:b/>
                <w:sz w:val="22"/>
                <w:szCs w:val="22"/>
              </w:rPr>
              <w:t>2018/19 Nominations</w:t>
            </w:r>
          </w:p>
        </w:tc>
      </w:tr>
      <w:tr w:rsidR="00EB398F" w:rsidRPr="001C15D7" w:rsidTr="003E21E4">
        <w:trPr>
          <w:cantSplit/>
          <w:trHeight w:val="1046"/>
          <w:tblHeader/>
        </w:trPr>
        <w:tc>
          <w:tcPr>
            <w:tcW w:w="15559" w:type="dxa"/>
            <w:gridSpan w:val="6"/>
            <w:shd w:val="clear" w:color="auto" w:fill="E5DFEC" w:themeFill="accent4" w:themeFillTint="33"/>
          </w:tcPr>
          <w:p w:rsidR="00EB398F" w:rsidRPr="005A7323" w:rsidRDefault="00EB398F" w:rsidP="00EB398F">
            <w:pPr>
              <w:spacing w:after="120"/>
              <w:ind w:left="0" w:right="742"/>
              <w:rPr>
                <w:rFonts w:cs="Arial"/>
                <w:sz w:val="22"/>
                <w:szCs w:val="22"/>
              </w:rPr>
            </w:pPr>
            <w:r w:rsidRPr="005A7323">
              <w:rPr>
                <w:rFonts w:cs="Arial"/>
                <w:sz w:val="22"/>
                <w:szCs w:val="22"/>
              </w:rPr>
              <w:t>The</w:t>
            </w:r>
            <w:r w:rsidR="003E21E4" w:rsidRPr="005A7323">
              <w:rPr>
                <w:rFonts w:cs="Arial"/>
                <w:sz w:val="22"/>
                <w:szCs w:val="22"/>
              </w:rPr>
              <w:t>se appointments are annual. The local w</w:t>
            </w:r>
            <w:r w:rsidRPr="005A7323">
              <w:rPr>
                <w:rFonts w:cs="Arial"/>
                <w:sz w:val="22"/>
                <w:szCs w:val="22"/>
              </w:rPr>
              <w:t>ard councillors are usually appointed to Community Associations</w:t>
            </w:r>
            <w:r w:rsidR="000856C8" w:rsidRPr="005A7323">
              <w:rPr>
                <w:rFonts w:cs="Arial"/>
                <w:sz w:val="22"/>
                <w:szCs w:val="22"/>
              </w:rPr>
              <w:t>.</w:t>
            </w:r>
            <w:r w:rsidRPr="005A7323">
              <w:rPr>
                <w:rFonts w:cs="Arial"/>
                <w:sz w:val="22"/>
                <w:szCs w:val="22"/>
              </w:rPr>
              <w:t xml:space="preserve"> </w:t>
            </w:r>
          </w:p>
          <w:p w:rsidR="003E21E4" w:rsidRPr="005A7323" w:rsidRDefault="003E21E4" w:rsidP="003E21E4">
            <w:pPr>
              <w:spacing w:after="120"/>
              <w:ind w:left="0" w:right="742"/>
              <w:rPr>
                <w:rFonts w:cs="Arial"/>
                <w:sz w:val="22"/>
                <w:szCs w:val="22"/>
              </w:rPr>
            </w:pPr>
            <w:r w:rsidRPr="005A7323">
              <w:rPr>
                <w:rFonts w:cs="Arial"/>
                <w:sz w:val="22"/>
                <w:szCs w:val="22"/>
              </w:rPr>
              <w:t>Category:</w:t>
            </w:r>
          </w:p>
          <w:p w:rsidR="00EB398F" w:rsidRPr="005A7323" w:rsidRDefault="003E21E4" w:rsidP="003E21E4">
            <w:pPr>
              <w:pStyle w:val="ListParagraph"/>
              <w:numPr>
                <w:ilvl w:val="0"/>
                <w:numId w:val="30"/>
              </w:numPr>
              <w:spacing w:after="120"/>
              <w:ind w:right="742"/>
              <w:rPr>
                <w:rFonts w:cs="Arial"/>
                <w:sz w:val="22"/>
                <w:szCs w:val="22"/>
              </w:rPr>
            </w:pPr>
            <w:r w:rsidRPr="005A7323">
              <w:rPr>
                <w:sz w:val="22"/>
                <w:szCs w:val="22"/>
              </w:rPr>
              <w:t>Appointments to organisations that have a significant impact on the achievement of any of the Council’s corporate policy objectives and service priorities &amp;/or organisations who receive funding from the Council</w:t>
            </w:r>
            <w:r w:rsidRPr="005A7323">
              <w:t xml:space="preserve"> </w:t>
            </w:r>
          </w:p>
        </w:tc>
      </w:tr>
      <w:tr w:rsidR="00E169AE" w:rsidRPr="001C15D7" w:rsidTr="00F670BC">
        <w:trPr>
          <w:cantSplit/>
          <w:tblHeader/>
        </w:trPr>
        <w:tc>
          <w:tcPr>
            <w:tcW w:w="534" w:type="dxa"/>
          </w:tcPr>
          <w:p w:rsidR="00E169AE" w:rsidRPr="001C15D7" w:rsidRDefault="00E169AE" w:rsidP="00CA50DA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E169AE" w:rsidRPr="001C15D7" w:rsidRDefault="00E169AE" w:rsidP="00CA50DA">
            <w:pPr>
              <w:ind w:left="0"/>
              <w:rPr>
                <w:rFonts w:cs="Arial"/>
                <w:sz w:val="22"/>
                <w:szCs w:val="22"/>
              </w:rPr>
            </w:pPr>
            <w:r w:rsidRPr="001C15D7">
              <w:rPr>
                <w:rFonts w:cs="Arial"/>
                <w:sz w:val="22"/>
                <w:szCs w:val="22"/>
              </w:rPr>
              <w:t>Barton Community Association Management Committee</w:t>
            </w:r>
          </w:p>
        </w:tc>
        <w:tc>
          <w:tcPr>
            <w:tcW w:w="2835" w:type="dxa"/>
          </w:tcPr>
          <w:p w:rsidR="00E169AE" w:rsidRPr="005A7323" w:rsidRDefault="00E169AE" w:rsidP="00CA50DA">
            <w:pPr>
              <w:ind w:left="0"/>
              <w:rPr>
                <w:rFonts w:cs="Arial"/>
                <w:sz w:val="22"/>
                <w:szCs w:val="22"/>
              </w:rPr>
            </w:pPr>
            <w:r w:rsidRPr="005A7323">
              <w:rPr>
                <w:rFonts w:cs="Arial"/>
                <w:strike/>
                <w:sz w:val="22"/>
                <w:szCs w:val="22"/>
              </w:rPr>
              <w:t>Cllr Ladbrooke</w:t>
            </w:r>
          </w:p>
        </w:tc>
        <w:tc>
          <w:tcPr>
            <w:tcW w:w="2268" w:type="dxa"/>
          </w:tcPr>
          <w:p w:rsidR="00E169AE" w:rsidRPr="001C15D7" w:rsidRDefault="00E169AE" w:rsidP="001C15D7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  <w:r w:rsidRPr="00E169AE">
              <w:rPr>
                <w:rFonts w:cs="Arial"/>
                <w:sz w:val="22"/>
                <w:szCs w:val="22"/>
              </w:rPr>
              <w:t>£2406</w:t>
            </w:r>
          </w:p>
        </w:tc>
        <w:tc>
          <w:tcPr>
            <w:tcW w:w="2835" w:type="dxa"/>
          </w:tcPr>
          <w:p w:rsidR="00E169AE" w:rsidRPr="001C15D7" w:rsidRDefault="00E169AE" w:rsidP="00CA50DA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69AE" w:rsidRPr="005A7323" w:rsidRDefault="00F670BC" w:rsidP="000856C8">
            <w:pPr>
              <w:tabs>
                <w:tab w:val="left" w:pos="2160"/>
              </w:tabs>
              <w:ind w:left="175" w:right="742"/>
              <w:rPr>
                <w:rFonts w:cs="Arial"/>
              </w:rPr>
            </w:pPr>
            <w:r w:rsidRPr="005A7323">
              <w:rPr>
                <w:rFonts w:cs="Arial"/>
              </w:rPr>
              <w:t>Cllr Rush</w:t>
            </w:r>
          </w:p>
        </w:tc>
      </w:tr>
      <w:tr w:rsidR="00F670BC" w:rsidRPr="001C15D7" w:rsidTr="00F670BC">
        <w:trPr>
          <w:cantSplit/>
          <w:trHeight w:val="270"/>
          <w:tblHeader/>
        </w:trPr>
        <w:tc>
          <w:tcPr>
            <w:tcW w:w="534" w:type="dxa"/>
            <w:vMerge w:val="restart"/>
          </w:tcPr>
          <w:p w:rsidR="00F670BC" w:rsidRPr="001C15D7" w:rsidRDefault="00F670BC" w:rsidP="00CA50DA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F670BC" w:rsidRPr="001C15D7" w:rsidRDefault="00F670BC" w:rsidP="00CA50DA">
            <w:pPr>
              <w:ind w:left="0"/>
              <w:rPr>
                <w:rFonts w:cs="Arial"/>
                <w:sz w:val="22"/>
                <w:szCs w:val="22"/>
              </w:rPr>
            </w:pPr>
            <w:proofErr w:type="spellStart"/>
            <w:r w:rsidRPr="001C15D7">
              <w:rPr>
                <w:rFonts w:cs="Arial"/>
                <w:sz w:val="22"/>
                <w:szCs w:val="22"/>
              </w:rPr>
              <w:t>Bullingdon</w:t>
            </w:r>
            <w:proofErr w:type="spellEnd"/>
            <w:r w:rsidRPr="001C15D7">
              <w:rPr>
                <w:rFonts w:cs="Arial"/>
                <w:sz w:val="22"/>
                <w:szCs w:val="22"/>
              </w:rPr>
              <w:t xml:space="preserve"> Community Association</w:t>
            </w:r>
          </w:p>
        </w:tc>
        <w:tc>
          <w:tcPr>
            <w:tcW w:w="2835" w:type="dxa"/>
            <w:vMerge w:val="restart"/>
          </w:tcPr>
          <w:p w:rsidR="00F670BC" w:rsidRPr="005A7323" w:rsidRDefault="00F670BC" w:rsidP="00CA50DA">
            <w:pPr>
              <w:ind w:left="0"/>
              <w:rPr>
                <w:rFonts w:cs="Arial"/>
                <w:sz w:val="22"/>
                <w:szCs w:val="22"/>
              </w:rPr>
            </w:pPr>
            <w:r w:rsidRPr="005A7323">
              <w:rPr>
                <w:rFonts w:cs="Arial"/>
                <w:sz w:val="22"/>
                <w:szCs w:val="22"/>
              </w:rPr>
              <w:t>Cllr Kennedy</w:t>
            </w:r>
          </w:p>
          <w:p w:rsidR="00F670BC" w:rsidRPr="005A7323" w:rsidRDefault="00F670BC" w:rsidP="00CA50DA">
            <w:pPr>
              <w:ind w:left="0"/>
              <w:rPr>
                <w:rFonts w:cs="Arial"/>
                <w:sz w:val="22"/>
                <w:szCs w:val="22"/>
              </w:rPr>
            </w:pPr>
            <w:r w:rsidRPr="005A7323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5A7323">
              <w:rPr>
                <w:rFonts w:cs="Arial"/>
                <w:sz w:val="22"/>
                <w:szCs w:val="22"/>
              </w:rPr>
              <w:t>Lloyd-Shogbesan</w:t>
            </w:r>
            <w:proofErr w:type="spellEnd"/>
          </w:p>
        </w:tc>
        <w:tc>
          <w:tcPr>
            <w:tcW w:w="2268" w:type="dxa"/>
            <w:vMerge w:val="restart"/>
          </w:tcPr>
          <w:p w:rsidR="00F670BC" w:rsidRPr="001C15D7" w:rsidRDefault="00F670BC" w:rsidP="00CA50DA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F670BC" w:rsidRPr="001C15D7" w:rsidRDefault="00F670BC" w:rsidP="00CA50DA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F670BC" w:rsidRPr="005A7323" w:rsidRDefault="00F670BC" w:rsidP="000856C8">
            <w:pPr>
              <w:tabs>
                <w:tab w:val="left" w:pos="2160"/>
              </w:tabs>
              <w:ind w:left="175"/>
              <w:jc w:val="both"/>
            </w:pPr>
            <w:r w:rsidRPr="005A7323">
              <w:t>Cllr Kennedy</w:t>
            </w:r>
          </w:p>
        </w:tc>
      </w:tr>
      <w:tr w:rsidR="00F670BC" w:rsidRPr="001C15D7" w:rsidTr="00F670BC">
        <w:trPr>
          <w:cantSplit/>
          <w:trHeight w:val="270"/>
          <w:tblHeader/>
        </w:trPr>
        <w:tc>
          <w:tcPr>
            <w:tcW w:w="534" w:type="dxa"/>
            <w:vMerge/>
          </w:tcPr>
          <w:p w:rsidR="00F670BC" w:rsidRPr="001C15D7" w:rsidRDefault="00F670BC" w:rsidP="00CA50DA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F670BC" w:rsidRPr="001C15D7" w:rsidRDefault="00F670BC" w:rsidP="00CA50DA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670BC" w:rsidRPr="005A7323" w:rsidRDefault="00F670BC" w:rsidP="00CA50DA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670BC" w:rsidRPr="001C15D7" w:rsidRDefault="00F670BC" w:rsidP="00CA50DA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670BC" w:rsidRPr="001C15D7" w:rsidRDefault="00F670BC" w:rsidP="00CA50DA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F670BC" w:rsidRPr="005A7323" w:rsidRDefault="00F670BC" w:rsidP="00A94A45">
            <w:pPr>
              <w:tabs>
                <w:tab w:val="left" w:pos="2160"/>
              </w:tabs>
              <w:ind w:left="175"/>
              <w:jc w:val="both"/>
            </w:pPr>
            <w:r w:rsidRPr="005A7323">
              <w:t xml:space="preserve">Cllr </w:t>
            </w:r>
            <w:r w:rsidR="00A94A45" w:rsidRPr="005A7323">
              <w:t>Lygo</w:t>
            </w:r>
          </w:p>
        </w:tc>
      </w:tr>
      <w:tr w:rsidR="00E169AE" w:rsidRPr="001C15D7" w:rsidTr="00F670BC">
        <w:trPr>
          <w:cantSplit/>
          <w:trHeight w:val="270"/>
          <w:tblHeader/>
        </w:trPr>
        <w:tc>
          <w:tcPr>
            <w:tcW w:w="534" w:type="dxa"/>
            <w:vMerge w:val="restart"/>
          </w:tcPr>
          <w:p w:rsidR="00E169AE" w:rsidRPr="001C15D7" w:rsidRDefault="00E169AE" w:rsidP="00CA50DA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E169AE" w:rsidRPr="001C15D7" w:rsidRDefault="00E169AE" w:rsidP="00CA50DA">
            <w:pPr>
              <w:ind w:left="0"/>
              <w:rPr>
                <w:rFonts w:cs="Arial"/>
                <w:sz w:val="22"/>
                <w:szCs w:val="22"/>
              </w:rPr>
            </w:pPr>
            <w:proofErr w:type="spellStart"/>
            <w:r w:rsidRPr="001C15D7">
              <w:rPr>
                <w:rFonts w:cs="Arial"/>
                <w:sz w:val="22"/>
                <w:szCs w:val="22"/>
              </w:rPr>
              <w:t>Cutteslowe</w:t>
            </w:r>
            <w:proofErr w:type="spellEnd"/>
            <w:r w:rsidRPr="001C15D7">
              <w:rPr>
                <w:rFonts w:cs="Arial"/>
                <w:sz w:val="22"/>
                <w:szCs w:val="22"/>
              </w:rPr>
              <w:t xml:space="preserve"> Community Association</w:t>
            </w:r>
          </w:p>
        </w:tc>
        <w:tc>
          <w:tcPr>
            <w:tcW w:w="2835" w:type="dxa"/>
            <w:vMerge w:val="restart"/>
          </w:tcPr>
          <w:p w:rsidR="00E169AE" w:rsidRPr="005A7323" w:rsidRDefault="00E169AE" w:rsidP="00CA50DA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5A7323">
              <w:rPr>
                <w:rFonts w:cs="Arial"/>
                <w:strike/>
                <w:sz w:val="22"/>
                <w:szCs w:val="22"/>
              </w:rPr>
              <w:t>Cllr Fooks</w:t>
            </w:r>
          </w:p>
          <w:p w:rsidR="00E169AE" w:rsidRPr="005A7323" w:rsidRDefault="00E169AE" w:rsidP="00CA50DA">
            <w:pPr>
              <w:ind w:left="0"/>
              <w:rPr>
                <w:rFonts w:cs="Arial"/>
                <w:sz w:val="22"/>
                <w:szCs w:val="22"/>
              </w:rPr>
            </w:pPr>
            <w:r w:rsidRPr="005A7323">
              <w:rPr>
                <w:rFonts w:cs="Arial"/>
                <w:sz w:val="22"/>
                <w:szCs w:val="22"/>
              </w:rPr>
              <w:t>Cllr Gant</w:t>
            </w:r>
          </w:p>
        </w:tc>
        <w:tc>
          <w:tcPr>
            <w:tcW w:w="2268" w:type="dxa"/>
            <w:vMerge w:val="restart"/>
          </w:tcPr>
          <w:p w:rsidR="00E169AE" w:rsidRPr="001C15D7" w:rsidRDefault="00E169AE" w:rsidP="00CA50DA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E169AE" w:rsidRPr="001C15D7" w:rsidRDefault="00E169AE" w:rsidP="00CA50DA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69AE" w:rsidRPr="005A7323" w:rsidRDefault="00A94A45" w:rsidP="000856C8">
            <w:pPr>
              <w:tabs>
                <w:tab w:val="left" w:pos="2160"/>
              </w:tabs>
              <w:ind w:left="175" w:right="742"/>
              <w:rPr>
                <w:rFonts w:cs="Arial"/>
              </w:rPr>
            </w:pPr>
            <w:r w:rsidRPr="005A7323">
              <w:rPr>
                <w:rFonts w:cs="Arial"/>
              </w:rPr>
              <w:t>Cllr Gotch</w:t>
            </w:r>
          </w:p>
        </w:tc>
      </w:tr>
      <w:tr w:rsidR="00E169AE" w:rsidRPr="001C15D7" w:rsidTr="00F670BC">
        <w:trPr>
          <w:cantSplit/>
          <w:trHeight w:val="270"/>
          <w:tblHeader/>
        </w:trPr>
        <w:tc>
          <w:tcPr>
            <w:tcW w:w="534" w:type="dxa"/>
            <w:vMerge/>
          </w:tcPr>
          <w:p w:rsidR="00E169AE" w:rsidRPr="001C15D7" w:rsidRDefault="00E169AE" w:rsidP="00CA50DA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169AE" w:rsidRPr="001C15D7" w:rsidRDefault="00E169AE" w:rsidP="00CA50DA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169AE" w:rsidRPr="005A7323" w:rsidRDefault="00E169AE" w:rsidP="00CA50DA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169AE" w:rsidRPr="003C7DAC" w:rsidRDefault="00E169AE" w:rsidP="00CA50DA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169AE" w:rsidRPr="001C15D7" w:rsidRDefault="00E169AE" w:rsidP="00CA50DA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69AE" w:rsidRPr="005A7323" w:rsidRDefault="00F670BC" w:rsidP="000856C8">
            <w:pPr>
              <w:tabs>
                <w:tab w:val="left" w:pos="2160"/>
              </w:tabs>
              <w:ind w:left="175" w:right="742"/>
              <w:rPr>
                <w:rFonts w:cs="Arial"/>
              </w:rPr>
            </w:pPr>
            <w:r w:rsidRPr="005A7323">
              <w:rPr>
                <w:rFonts w:cs="Arial"/>
              </w:rPr>
              <w:t>Cllr Gant</w:t>
            </w:r>
          </w:p>
        </w:tc>
      </w:tr>
      <w:tr w:rsidR="00F670BC" w:rsidRPr="001C15D7" w:rsidTr="00F670BC">
        <w:trPr>
          <w:cantSplit/>
          <w:trHeight w:val="285"/>
          <w:tblHeader/>
        </w:trPr>
        <w:tc>
          <w:tcPr>
            <w:tcW w:w="534" w:type="dxa"/>
            <w:vMerge w:val="restart"/>
          </w:tcPr>
          <w:p w:rsidR="00F670BC" w:rsidRPr="001C15D7" w:rsidRDefault="00F670BC" w:rsidP="00CA50DA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F670BC" w:rsidRPr="001C15D7" w:rsidRDefault="00F670BC" w:rsidP="00CA50DA">
            <w:pPr>
              <w:ind w:left="0"/>
              <w:rPr>
                <w:rFonts w:cs="Arial"/>
                <w:sz w:val="22"/>
                <w:szCs w:val="22"/>
              </w:rPr>
            </w:pPr>
            <w:r w:rsidRPr="001C15D7">
              <w:rPr>
                <w:rFonts w:cs="Arial"/>
                <w:sz w:val="22"/>
                <w:szCs w:val="22"/>
              </w:rPr>
              <w:t>Donnington Community Association Management Committee</w:t>
            </w:r>
          </w:p>
        </w:tc>
        <w:tc>
          <w:tcPr>
            <w:tcW w:w="2835" w:type="dxa"/>
            <w:vMerge w:val="restart"/>
          </w:tcPr>
          <w:p w:rsidR="00F670BC" w:rsidRPr="005A7323" w:rsidRDefault="00F670BC" w:rsidP="00CA50DA">
            <w:pPr>
              <w:ind w:left="0"/>
              <w:rPr>
                <w:rFonts w:cs="Arial"/>
                <w:sz w:val="22"/>
                <w:szCs w:val="22"/>
              </w:rPr>
            </w:pPr>
            <w:r w:rsidRPr="005A7323">
              <w:rPr>
                <w:rFonts w:cs="Arial"/>
                <w:sz w:val="22"/>
                <w:szCs w:val="22"/>
              </w:rPr>
              <w:t>Cllr Tanner</w:t>
            </w:r>
          </w:p>
          <w:p w:rsidR="00F670BC" w:rsidRPr="005A7323" w:rsidRDefault="00F670BC" w:rsidP="00CA50DA">
            <w:pPr>
              <w:ind w:left="0"/>
              <w:rPr>
                <w:rFonts w:cs="Arial"/>
                <w:sz w:val="22"/>
                <w:szCs w:val="22"/>
              </w:rPr>
            </w:pPr>
            <w:r w:rsidRPr="005A7323">
              <w:rPr>
                <w:rFonts w:cs="Arial"/>
                <w:sz w:val="22"/>
                <w:szCs w:val="22"/>
              </w:rPr>
              <w:t>Cllr Tarver</w:t>
            </w:r>
          </w:p>
        </w:tc>
        <w:tc>
          <w:tcPr>
            <w:tcW w:w="2268" w:type="dxa"/>
            <w:vMerge w:val="restart"/>
          </w:tcPr>
          <w:p w:rsidR="00F670BC" w:rsidRPr="001C15D7" w:rsidRDefault="00F670BC" w:rsidP="00CA50DA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F670BC" w:rsidRPr="001C15D7" w:rsidRDefault="00F670BC" w:rsidP="00CA50DA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F670BC" w:rsidRPr="005A7323" w:rsidRDefault="00F670BC" w:rsidP="000856C8">
            <w:pPr>
              <w:tabs>
                <w:tab w:val="left" w:pos="2160"/>
              </w:tabs>
              <w:ind w:left="175"/>
            </w:pPr>
            <w:r w:rsidRPr="005A7323">
              <w:t>Cllr Tanner</w:t>
            </w:r>
          </w:p>
        </w:tc>
      </w:tr>
      <w:tr w:rsidR="00F670BC" w:rsidRPr="001C15D7" w:rsidTr="00F670BC">
        <w:trPr>
          <w:cantSplit/>
          <w:trHeight w:val="78"/>
          <w:tblHeader/>
        </w:trPr>
        <w:tc>
          <w:tcPr>
            <w:tcW w:w="534" w:type="dxa"/>
            <w:vMerge/>
          </w:tcPr>
          <w:p w:rsidR="00F670BC" w:rsidRPr="001C15D7" w:rsidRDefault="00F670BC" w:rsidP="00CA50DA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F670BC" w:rsidRPr="001C15D7" w:rsidRDefault="00F670BC" w:rsidP="00CA50DA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670BC" w:rsidRPr="005A7323" w:rsidRDefault="00F670BC" w:rsidP="00CA50DA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670BC" w:rsidRPr="001C15D7" w:rsidRDefault="00F670BC" w:rsidP="00CA50DA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670BC" w:rsidRPr="001C15D7" w:rsidRDefault="00F670BC" w:rsidP="00CA50DA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F670BC" w:rsidRPr="005A7323" w:rsidRDefault="00F670BC" w:rsidP="000856C8">
            <w:pPr>
              <w:tabs>
                <w:tab w:val="left" w:pos="2160"/>
              </w:tabs>
              <w:ind w:left="175"/>
            </w:pPr>
            <w:r w:rsidRPr="005A7323">
              <w:t>Cllr Tarver</w:t>
            </w:r>
          </w:p>
        </w:tc>
      </w:tr>
      <w:tr w:rsidR="00F670BC" w:rsidRPr="001C15D7" w:rsidTr="00F670BC">
        <w:trPr>
          <w:cantSplit/>
          <w:trHeight w:val="270"/>
          <w:tblHeader/>
        </w:trPr>
        <w:tc>
          <w:tcPr>
            <w:tcW w:w="534" w:type="dxa"/>
            <w:vMerge w:val="restart"/>
          </w:tcPr>
          <w:p w:rsidR="00F670BC" w:rsidRPr="001C15D7" w:rsidRDefault="00F670BC" w:rsidP="00F670BC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F670BC" w:rsidRPr="001C15D7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  <w:r w:rsidRPr="00B62D1B">
              <w:rPr>
                <w:rFonts w:cs="Arial"/>
                <w:sz w:val="22"/>
                <w:szCs w:val="22"/>
              </w:rPr>
              <w:t>Donnington Doorstep Family Centre</w:t>
            </w:r>
          </w:p>
        </w:tc>
        <w:tc>
          <w:tcPr>
            <w:tcW w:w="2835" w:type="dxa"/>
            <w:vMerge w:val="restart"/>
          </w:tcPr>
          <w:p w:rsidR="00F670BC" w:rsidRPr="005A7323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  <w:r w:rsidRPr="005A7323">
              <w:rPr>
                <w:rFonts w:cs="Arial"/>
                <w:sz w:val="22"/>
                <w:szCs w:val="22"/>
              </w:rPr>
              <w:t>Cllr Tarver</w:t>
            </w:r>
          </w:p>
          <w:p w:rsidR="00F670BC" w:rsidRPr="005A7323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  <w:r w:rsidRPr="005A7323">
              <w:rPr>
                <w:rFonts w:cs="Arial"/>
                <w:sz w:val="22"/>
                <w:szCs w:val="22"/>
              </w:rPr>
              <w:t>Cllr Kennedy</w:t>
            </w:r>
          </w:p>
        </w:tc>
        <w:tc>
          <w:tcPr>
            <w:tcW w:w="2268" w:type="dxa"/>
            <w:vMerge w:val="restart"/>
          </w:tcPr>
          <w:p w:rsidR="00F670BC" w:rsidRPr="001C15D7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  <w:r w:rsidRPr="00731D1C">
              <w:rPr>
                <w:rFonts w:cs="Arial"/>
                <w:sz w:val="22"/>
                <w:szCs w:val="22"/>
              </w:rPr>
              <w:t>£8,000 (per year to 2020/21)</w:t>
            </w:r>
            <w:r>
              <w:rPr>
                <w:rFonts w:cs="Arial"/>
                <w:sz w:val="22"/>
                <w:szCs w:val="22"/>
              </w:rPr>
              <w:t xml:space="preserve"> plus further £10,000 in 2018/19</w:t>
            </w:r>
          </w:p>
        </w:tc>
        <w:tc>
          <w:tcPr>
            <w:tcW w:w="2835" w:type="dxa"/>
            <w:vMerge w:val="restart"/>
          </w:tcPr>
          <w:p w:rsidR="00F670BC" w:rsidRPr="001C15D7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F670BC" w:rsidRPr="005A7323" w:rsidRDefault="00F670BC" w:rsidP="000856C8">
            <w:pPr>
              <w:tabs>
                <w:tab w:val="left" w:pos="2160"/>
              </w:tabs>
              <w:ind w:left="175"/>
              <w:rPr>
                <w:rFonts w:cs="Arial"/>
              </w:rPr>
            </w:pPr>
            <w:r w:rsidRPr="005A7323">
              <w:rPr>
                <w:rFonts w:cs="Arial"/>
              </w:rPr>
              <w:t>Cllr Tarver</w:t>
            </w:r>
          </w:p>
        </w:tc>
      </w:tr>
      <w:tr w:rsidR="00F670BC" w:rsidRPr="001C15D7" w:rsidTr="00F670BC">
        <w:trPr>
          <w:cantSplit/>
          <w:trHeight w:val="270"/>
          <w:tblHeader/>
        </w:trPr>
        <w:tc>
          <w:tcPr>
            <w:tcW w:w="534" w:type="dxa"/>
            <w:vMerge/>
          </w:tcPr>
          <w:p w:rsidR="00F670BC" w:rsidRPr="001C15D7" w:rsidRDefault="00F670BC" w:rsidP="00F670BC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F670BC" w:rsidRPr="003C7DAC" w:rsidRDefault="00F670BC" w:rsidP="00F670BC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670BC" w:rsidRPr="005A7323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670BC" w:rsidRPr="003C7DAC" w:rsidRDefault="00F670BC" w:rsidP="00F670BC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670BC" w:rsidRPr="001C15D7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F670BC" w:rsidRPr="005A7323" w:rsidRDefault="00F670BC" w:rsidP="000856C8">
            <w:pPr>
              <w:tabs>
                <w:tab w:val="left" w:pos="2160"/>
              </w:tabs>
              <w:ind w:left="175"/>
            </w:pPr>
            <w:r w:rsidRPr="005A7323">
              <w:rPr>
                <w:rFonts w:cs="Arial"/>
              </w:rPr>
              <w:t>Cllr Kennedy</w:t>
            </w:r>
          </w:p>
        </w:tc>
      </w:tr>
      <w:tr w:rsidR="00F670BC" w:rsidRPr="001C15D7" w:rsidTr="00F670BC">
        <w:trPr>
          <w:cantSplit/>
          <w:trHeight w:val="270"/>
          <w:tblHeader/>
        </w:trPr>
        <w:tc>
          <w:tcPr>
            <w:tcW w:w="534" w:type="dxa"/>
            <w:vMerge w:val="restart"/>
          </w:tcPr>
          <w:p w:rsidR="00F670BC" w:rsidRPr="001C15D7" w:rsidRDefault="00F670BC" w:rsidP="00F670BC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F670BC" w:rsidRPr="001C15D7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  <w:r w:rsidRPr="001C15D7">
              <w:rPr>
                <w:rFonts w:cs="Arial"/>
                <w:sz w:val="22"/>
                <w:szCs w:val="22"/>
              </w:rPr>
              <w:t>East Oxford Community Association</w:t>
            </w:r>
          </w:p>
        </w:tc>
        <w:tc>
          <w:tcPr>
            <w:tcW w:w="2835" w:type="dxa"/>
            <w:vMerge w:val="restart"/>
          </w:tcPr>
          <w:p w:rsidR="00F670BC" w:rsidRPr="005A7323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  <w:r w:rsidRPr="005A7323">
              <w:rPr>
                <w:rFonts w:cs="Arial"/>
                <w:sz w:val="22"/>
                <w:szCs w:val="22"/>
              </w:rPr>
              <w:t>Cllr Azad</w:t>
            </w:r>
          </w:p>
          <w:p w:rsidR="00F670BC" w:rsidRPr="005A7323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  <w:r w:rsidRPr="005A7323">
              <w:rPr>
                <w:rFonts w:cs="Arial"/>
                <w:sz w:val="22"/>
                <w:szCs w:val="22"/>
              </w:rPr>
              <w:t>Cllr Hayes</w:t>
            </w:r>
          </w:p>
        </w:tc>
        <w:tc>
          <w:tcPr>
            <w:tcW w:w="2268" w:type="dxa"/>
            <w:vMerge w:val="restart"/>
          </w:tcPr>
          <w:p w:rsidR="00F670BC" w:rsidRPr="001C15D7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F670BC" w:rsidRPr="001C15D7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F670BC" w:rsidRPr="005A7323" w:rsidRDefault="00F670BC" w:rsidP="000856C8">
            <w:pPr>
              <w:tabs>
                <w:tab w:val="left" w:pos="2160"/>
              </w:tabs>
              <w:ind w:left="175"/>
              <w:rPr>
                <w:rFonts w:cs="Arial"/>
              </w:rPr>
            </w:pPr>
            <w:r w:rsidRPr="005A7323">
              <w:rPr>
                <w:rFonts w:cs="Arial"/>
              </w:rPr>
              <w:t>Cllr Azad</w:t>
            </w:r>
          </w:p>
        </w:tc>
      </w:tr>
      <w:tr w:rsidR="00F670BC" w:rsidRPr="001C15D7" w:rsidTr="00F670BC">
        <w:trPr>
          <w:cantSplit/>
          <w:trHeight w:val="270"/>
          <w:tblHeader/>
        </w:trPr>
        <w:tc>
          <w:tcPr>
            <w:tcW w:w="534" w:type="dxa"/>
            <w:vMerge/>
          </w:tcPr>
          <w:p w:rsidR="00F670BC" w:rsidRPr="001C15D7" w:rsidRDefault="00F670BC" w:rsidP="00F670BC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F670BC" w:rsidRPr="001C15D7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670BC" w:rsidRPr="005A7323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670BC" w:rsidRPr="001C15D7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670BC" w:rsidRPr="001C15D7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F670BC" w:rsidRPr="005A7323" w:rsidRDefault="00F670BC" w:rsidP="000856C8">
            <w:pPr>
              <w:tabs>
                <w:tab w:val="left" w:pos="2160"/>
              </w:tabs>
              <w:ind w:left="175"/>
            </w:pPr>
            <w:r w:rsidRPr="005A7323">
              <w:rPr>
                <w:rFonts w:cs="Arial"/>
              </w:rPr>
              <w:t>Cllr Hayes</w:t>
            </w:r>
          </w:p>
        </w:tc>
      </w:tr>
      <w:tr w:rsidR="00F670BC" w:rsidRPr="001C15D7" w:rsidTr="00F670BC">
        <w:trPr>
          <w:cantSplit/>
          <w:trHeight w:val="270"/>
          <w:tblHeader/>
        </w:trPr>
        <w:tc>
          <w:tcPr>
            <w:tcW w:w="534" w:type="dxa"/>
            <w:vMerge w:val="restart"/>
          </w:tcPr>
          <w:p w:rsidR="00F670BC" w:rsidRPr="001C15D7" w:rsidRDefault="00F670BC" w:rsidP="00F670BC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F670BC" w:rsidRPr="001C15D7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  <w:r w:rsidRPr="001C15D7">
              <w:rPr>
                <w:rFonts w:cs="Arial"/>
                <w:sz w:val="22"/>
                <w:szCs w:val="22"/>
              </w:rPr>
              <w:t>Florence Park Community Association</w:t>
            </w:r>
          </w:p>
        </w:tc>
        <w:tc>
          <w:tcPr>
            <w:tcW w:w="2835" w:type="dxa"/>
            <w:vMerge w:val="restart"/>
          </w:tcPr>
          <w:p w:rsidR="00F670BC" w:rsidRPr="005A7323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  <w:r w:rsidRPr="005A7323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5A7323">
              <w:rPr>
                <w:rFonts w:cs="Arial"/>
                <w:sz w:val="22"/>
                <w:szCs w:val="22"/>
              </w:rPr>
              <w:t>Simm</w:t>
            </w:r>
            <w:proofErr w:type="spellEnd"/>
          </w:p>
          <w:p w:rsidR="00F670BC" w:rsidRPr="005A7323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  <w:r w:rsidRPr="005A7323">
              <w:rPr>
                <w:rFonts w:cs="Arial"/>
                <w:sz w:val="22"/>
                <w:szCs w:val="22"/>
              </w:rPr>
              <w:t>Cllr Henwood</w:t>
            </w:r>
          </w:p>
        </w:tc>
        <w:tc>
          <w:tcPr>
            <w:tcW w:w="2268" w:type="dxa"/>
            <w:vMerge w:val="restart"/>
          </w:tcPr>
          <w:p w:rsidR="00F670BC" w:rsidRPr="001C15D7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F670BC" w:rsidRPr="001C15D7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F670BC" w:rsidRPr="005A7323" w:rsidRDefault="00F670BC" w:rsidP="000856C8">
            <w:pPr>
              <w:tabs>
                <w:tab w:val="left" w:pos="2160"/>
              </w:tabs>
              <w:ind w:left="175"/>
              <w:rPr>
                <w:rFonts w:cs="Arial"/>
              </w:rPr>
            </w:pPr>
            <w:r w:rsidRPr="005A7323">
              <w:rPr>
                <w:rFonts w:cs="Arial"/>
              </w:rPr>
              <w:t xml:space="preserve">Cllr </w:t>
            </w:r>
            <w:proofErr w:type="spellStart"/>
            <w:r w:rsidRPr="005A7323">
              <w:rPr>
                <w:rFonts w:cs="Arial"/>
              </w:rPr>
              <w:t>Simm</w:t>
            </w:r>
            <w:proofErr w:type="spellEnd"/>
          </w:p>
        </w:tc>
      </w:tr>
      <w:tr w:rsidR="00F670BC" w:rsidRPr="001C15D7" w:rsidTr="00F670BC">
        <w:trPr>
          <w:cantSplit/>
          <w:trHeight w:val="270"/>
          <w:tblHeader/>
        </w:trPr>
        <w:tc>
          <w:tcPr>
            <w:tcW w:w="534" w:type="dxa"/>
            <w:vMerge/>
          </w:tcPr>
          <w:p w:rsidR="00F670BC" w:rsidRPr="001C15D7" w:rsidRDefault="00F670BC" w:rsidP="00F670BC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F670BC" w:rsidRPr="001C15D7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670BC" w:rsidRPr="005A7323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670BC" w:rsidRPr="001C15D7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670BC" w:rsidRPr="001C15D7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F670BC" w:rsidRPr="005A7323" w:rsidRDefault="00F670BC" w:rsidP="000856C8">
            <w:pPr>
              <w:tabs>
                <w:tab w:val="left" w:pos="2160"/>
              </w:tabs>
              <w:ind w:left="175"/>
            </w:pPr>
            <w:r w:rsidRPr="005A7323">
              <w:rPr>
                <w:rFonts w:cs="Arial"/>
              </w:rPr>
              <w:t>Cllr Henwood</w:t>
            </w:r>
          </w:p>
        </w:tc>
      </w:tr>
      <w:tr w:rsidR="00E169AE" w:rsidRPr="001C15D7" w:rsidTr="00F670BC">
        <w:trPr>
          <w:cantSplit/>
          <w:trHeight w:val="267"/>
          <w:tblHeader/>
        </w:trPr>
        <w:tc>
          <w:tcPr>
            <w:tcW w:w="534" w:type="dxa"/>
            <w:vMerge w:val="restart"/>
          </w:tcPr>
          <w:p w:rsidR="00E169AE" w:rsidRPr="00A402CD" w:rsidRDefault="00E169AE" w:rsidP="00CA50DA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E169AE" w:rsidRPr="00A402CD" w:rsidRDefault="00E169AE" w:rsidP="00CA50DA">
            <w:pPr>
              <w:ind w:left="0"/>
              <w:rPr>
                <w:rFonts w:cs="Arial"/>
                <w:sz w:val="22"/>
                <w:szCs w:val="22"/>
              </w:rPr>
            </w:pPr>
            <w:r w:rsidRPr="00A402CD">
              <w:rPr>
                <w:rFonts w:cs="Arial"/>
                <w:sz w:val="22"/>
                <w:szCs w:val="22"/>
              </w:rPr>
              <w:t>Headington Community Association</w:t>
            </w:r>
          </w:p>
        </w:tc>
        <w:tc>
          <w:tcPr>
            <w:tcW w:w="2835" w:type="dxa"/>
            <w:vMerge w:val="restart"/>
          </w:tcPr>
          <w:p w:rsidR="00E169AE" w:rsidRPr="005A7323" w:rsidRDefault="00E169AE" w:rsidP="00CA50DA">
            <w:pPr>
              <w:ind w:left="0"/>
              <w:rPr>
                <w:rFonts w:cs="Arial"/>
                <w:sz w:val="22"/>
                <w:szCs w:val="22"/>
              </w:rPr>
            </w:pPr>
            <w:r w:rsidRPr="005A7323">
              <w:rPr>
                <w:rFonts w:cs="Arial"/>
                <w:sz w:val="22"/>
                <w:szCs w:val="22"/>
              </w:rPr>
              <w:t>Cllr Munkonge</w:t>
            </w:r>
          </w:p>
          <w:p w:rsidR="00E169AE" w:rsidRPr="005A7323" w:rsidRDefault="00E169AE" w:rsidP="00CA50DA">
            <w:pPr>
              <w:ind w:left="0"/>
              <w:rPr>
                <w:rFonts w:cs="Arial"/>
                <w:sz w:val="22"/>
                <w:szCs w:val="22"/>
              </w:rPr>
            </w:pPr>
            <w:r w:rsidRPr="005A7323">
              <w:rPr>
                <w:rFonts w:cs="Arial"/>
                <w:strike/>
                <w:sz w:val="22"/>
                <w:szCs w:val="22"/>
              </w:rPr>
              <w:t>Cllr Sinclair</w:t>
            </w:r>
          </w:p>
        </w:tc>
        <w:tc>
          <w:tcPr>
            <w:tcW w:w="2268" w:type="dxa"/>
            <w:vMerge w:val="restart"/>
          </w:tcPr>
          <w:p w:rsidR="00E169AE" w:rsidRPr="00A402CD" w:rsidRDefault="00E169AE" w:rsidP="00CA50DA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E169AE" w:rsidRPr="00A402CD" w:rsidRDefault="00E169AE" w:rsidP="00CA50DA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69AE" w:rsidRPr="005A7323" w:rsidRDefault="00F670BC" w:rsidP="000856C8">
            <w:pPr>
              <w:tabs>
                <w:tab w:val="left" w:pos="2160"/>
              </w:tabs>
              <w:ind w:left="175"/>
              <w:rPr>
                <w:rFonts w:cs="Arial"/>
              </w:rPr>
            </w:pPr>
            <w:r w:rsidRPr="005A7323">
              <w:rPr>
                <w:rFonts w:cs="Arial"/>
              </w:rPr>
              <w:t>Cllr Munkonge</w:t>
            </w:r>
          </w:p>
        </w:tc>
      </w:tr>
      <w:tr w:rsidR="000856C8" w:rsidRPr="001C15D7" w:rsidTr="00CD1C58">
        <w:trPr>
          <w:cantSplit/>
          <w:trHeight w:val="635"/>
          <w:tblHeader/>
        </w:trPr>
        <w:tc>
          <w:tcPr>
            <w:tcW w:w="534" w:type="dxa"/>
            <w:vMerge/>
          </w:tcPr>
          <w:p w:rsidR="000856C8" w:rsidRPr="00A402CD" w:rsidRDefault="000856C8" w:rsidP="00CA50DA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0856C8" w:rsidRPr="00A402CD" w:rsidRDefault="000856C8" w:rsidP="00CA50DA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856C8" w:rsidRPr="00A402CD" w:rsidRDefault="000856C8" w:rsidP="00CA50DA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856C8" w:rsidRPr="00A402CD" w:rsidRDefault="000856C8" w:rsidP="00CA50DA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856C8" w:rsidRPr="00A402CD" w:rsidRDefault="000856C8" w:rsidP="00CA50DA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0856C8" w:rsidRPr="005A7323" w:rsidRDefault="000856C8" w:rsidP="000856C8">
            <w:pPr>
              <w:tabs>
                <w:tab w:val="left" w:pos="2160"/>
              </w:tabs>
              <w:ind w:left="175" w:right="742"/>
              <w:rPr>
                <w:rFonts w:cs="Arial"/>
              </w:rPr>
            </w:pPr>
            <w:r w:rsidRPr="005A7323">
              <w:rPr>
                <w:rFonts w:cs="Arial"/>
              </w:rPr>
              <w:t>Cllr Roz Smith</w:t>
            </w:r>
          </w:p>
        </w:tc>
      </w:tr>
      <w:tr w:rsidR="00E169AE" w:rsidRPr="001C15D7" w:rsidTr="00F670BC">
        <w:trPr>
          <w:cantSplit/>
          <w:tblHeader/>
        </w:trPr>
        <w:tc>
          <w:tcPr>
            <w:tcW w:w="4503" w:type="dxa"/>
            <w:gridSpan w:val="2"/>
            <w:shd w:val="clear" w:color="auto" w:fill="E5DFEC" w:themeFill="accent4" w:themeFillTint="33"/>
          </w:tcPr>
          <w:p w:rsidR="00E169AE" w:rsidRPr="00576720" w:rsidRDefault="00E169AE" w:rsidP="00CA50DA">
            <w:pPr>
              <w:ind w:left="0" w:right="-533"/>
              <w:rPr>
                <w:rFonts w:cs="Arial"/>
                <w:b/>
                <w:sz w:val="28"/>
                <w:szCs w:val="28"/>
              </w:rPr>
            </w:pPr>
            <w:r w:rsidRPr="00576720">
              <w:rPr>
                <w:rFonts w:cs="Arial"/>
                <w:b/>
                <w:sz w:val="28"/>
                <w:szCs w:val="28"/>
              </w:rPr>
              <w:lastRenderedPageBreak/>
              <w:t xml:space="preserve">Community Associations </w:t>
            </w:r>
            <w:r w:rsidRPr="00576720">
              <w:rPr>
                <w:rFonts w:cs="Arial"/>
                <w:b/>
                <w:sz w:val="28"/>
                <w:szCs w:val="28"/>
              </w:rPr>
              <w:br/>
            </w:r>
          </w:p>
          <w:p w:rsidR="00E169AE" w:rsidRPr="00576720" w:rsidRDefault="00E169AE" w:rsidP="00CA50DA">
            <w:pPr>
              <w:ind w:left="0" w:right="-53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E169AE" w:rsidRPr="005A7323" w:rsidRDefault="00E169AE" w:rsidP="00CA50DA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5A7323">
              <w:rPr>
                <w:rFonts w:cs="Arial"/>
                <w:b/>
                <w:sz w:val="22"/>
                <w:szCs w:val="22"/>
              </w:rPr>
              <w:t>Current Appointment(s) 2018/19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169AE" w:rsidRPr="005A7323" w:rsidRDefault="00E169AE" w:rsidP="00CA50DA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5A7323">
              <w:rPr>
                <w:rFonts w:cs="Arial"/>
                <w:b/>
                <w:sz w:val="22"/>
                <w:szCs w:val="22"/>
              </w:rPr>
              <w:t>2018/19 OCC Funding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169AE" w:rsidRPr="005A7323" w:rsidRDefault="00E169AE" w:rsidP="004B3CA0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5A7323">
              <w:rPr>
                <w:rFonts w:cs="Arial"/>
                <w:b/>
                <w:sz w:val="22"/>
                <w:szCs w:val="22"/>
              </w:rPr>
              <w:t>Notes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E169AE" w:rsidRPr="005A7323" w:rsidRDefault="00E169AE" w:rsidP="00CA50DA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5A7323">
              <w:rPr>
                <w:rFonts w:cs="Arial"/>
                <w:b/>
                <w:sz w:val="22"/>
                <w:szCs w:val="22"/>
              </w:rPr>
              <w:t>2018/19 Nominations</w:t>
            </w:r>
          </w:p>
        </w:tc>
      </w:tr>
      <w:tr w:rsidR="00F670BC" w:rsidRPr="001C15D7" w:rsidTr="00F670BC">
        <w:trPr>
          <w:cantSplit/>
          <w:trHeight w:val="405"/>
          <w:tblHeader/>
        </w:trPr>
        <w:tc>
          <w:tcPr>
            <w:tcW w:w="534" w:type="dxa"/>
          </w:tcPr>
          <w:p w:rsidR="00F670BC" w:rsidRPr="001C15D7" w:rsidRDefault="00F670BC" w:rsidP="00F670BC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F670BC" w:rsidRPr="001C15D7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  <w:r w:rsidRPr="001C15D7">
              <w:rPr>
                <w:rFonts w:cs="Arial"/>
                <w:sz w:val="22"/>
                <w:szCs w:val="22"/>
              </w:rPr>
              <w:t>Jericho St Barnabas Community Association Management Committee</w:t>
            </w:r>
          </w:p>
        </w:tc>
        <w:tc>
          <w:tcPr>
            <w:tcW w:w="2835" w:type="dxa"/>
          </w:tcPr>
          <w:p w:rsidR="00F670BC" w:rsidRPr="005A7323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  <w:r w:rsidRPr="005A7323">
              <w:rPr>
                <w:rFonts w:cs="Arial"/>
                <w:sz w:val="22"/>
                <w:szCs w:val="22"/>
              </w:rPr>
              <w:t>Cllr Cook</w:t>
            </w:r>
          </w:p>
          <w:p w:rsidR="00F670BC" w:rsidRPr="005A7323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  <w:r w:rsidRPr="005A7323">
              <w:rPr>
                <w:rFonts w:cs="Arial"/>
                <w:sz w:val="22"/>
                <w:szCs w:val="22"/>
              </w:rPr>
              <w:t xml:space="preserve">Cllr Pressel </w:t>
            </w:r>
          </w:p>
        </w:tc>
        <w:tc>
          <w:tcPr>
            <w:tcW w:w="2268" w:type="dxa"/>
          </w:tcPr>
          <w:p w:rsidR="00F670BC" w:rsidRPr="005A7323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670BC" w:rsidRPr="005A7323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F670BC" w:rsidRPr="005A7323" w:rsidRDefault="00F670BC" w:rsidP="000856C8">
            <w:pPr>
              <w:ind w:left="175"/>
              <w:rPr>
                <w:rFonts w:cs="Arial"/>
              </w:rPr>
            </w:pPr>
            <w:r w:rsidRPr="005A7323">
              <w:rPr>
                <w:rFonts w:cs="Arial"/>
              </w:rPr>
              <w:t>Cllr Cook</w:t>
            </w:r>
          </w:p>
          <w:p w:rsidR="00F670BC" w:rsidRPr="005A7323" w:rsidRDefault="00F670BC" w:rsidP="000856C8">
            <w:pPr>
              <w:ind w:left="175"/>
              <w:rPr>
                <w:rFonts w:cs="Arial"/>
              </w:rPr>
            </w:pPr>
            <w:r w:rsidRPr="005A7323">
              <w:rPr>
                <w:rFonts w:cs="Arial"/>
              </w:rPr>
              <w:t xml:space="preserve">Cllr Pressel </w:t>
            </w:r>
          </w:p>
        </w:tc>
      </w:tr>
      <w:tr w:rsidR="00F670BC" w:rsidRPr="001C15D7" w:rsidTr="00F670BC">
        <w:trPr>
          <w:cantSplit/>
          <w:trHeight w:val="405"/>
          <w:tblHeader/>
        </w:trPr>
        <w:tc>
          <w:tcPr>
            <w:tcW w:w="534" w:type="dxa"/>
          </w:tcPr>
          <w:p w:rsidR="00F670BC" w:rsidRPr="001C15D7" w:rsidRDefault="00F670BC" w:rsidP="00F670BC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F670BC" w:rsidRPr="001C15D7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  <w:r w:rsidRPr="001C15D7">
              <w:rPr>
                <w:rFonts w:cs="Arial"/>
                <w:sz w:val="22"/>
                <w:szCs w:val="22"/>
              </w:rPr>
              <w:t>Littlemore Community Association</w:t>
            </w:r>
          </w:p>
        </w:tc>
        <w:tc>
          <w:tcPr>
            <w:tcW w:w="2835" w:type="dxa"/>
          </w:tcPr>
          <w:p w:rsidR="00F670BC" w:rsidRPr="005A7323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  <w:r w:rsidRPr="005A7323">
              <w:rPr>
                <w:rFonts w:cs="Arial"/>
                <w:sz w:val="22"/>
                <w:szCs w:val="22"/>
              </w:rPr>
              <w:t>Cllr Tanner</w:t>
            </w:r>
          </w:p>
        </w:tc>
        <w:tc>
          <w:tcPr>
            <w:tcW w:w="2268" w:type="dxa"/>
          </w:tcPr>
          <w:p w:rsidR="00F670BC" w:rsidRPr="005A7323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670BC" w:rsidRPr="005A7323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  <w:r w:rsidRPr="005A7323">
              <w:rPr>
                <w:rFonts w:cs="Arial"/>
                <w:sz w:val="22"/>
                <w:szCs w:val="22"/>
              </w:rPr>
              <w:t>1 x appointment only</w:t>
            </w:r>
          </w:p>
        </w:tc>
        <w:tc>
          <w:tcPr>
            <w:tcW w:w="3118" w:type="dxa"/>
          </w:tcPr>
          <w:p w:rsidR="00F670BC" w:rsidRPr="005A7323" w:rsidRDefault="00F670BC" w:rsidP="000856C8">
            <w:pPr>
              <w:ind w:left="175"/>
              <w:rPr>
                <w:rFonts w:cs="Arial"/>
              </w:rPr>
            </w:pPr>
            <w:r w:rsidRPr="005A7323">
              <w:rPr>
                <w:rFonts w:cs="Arial"/>
              </w:rPr>
              <w:t xml:space="preserve">Cllr </w:t>
            </w:r>
            <w:proofErr w:type="spellStart"/>
            <w:r w:rsidRPr="005A7323">
              <w:rPr>
                <w:rFonts w:cs="Arial"/>
              </w:rPr>
              <w:t>Corais</w:t>
            </w:r>
            <w:proofErr w:type="spellEnd"/>
          </w:p>
        </w:tc>
      </w:tr>
      <w:tr w:rsidR="00F670BC" w:rsidRPr="001C15D7" w:rsidTr="00F670BC">
        <w:trPr>
          <w:cantSplit/>
          <w:trHeight w:val="405"/>
          <w:tblHeader/>
        </w:trPr>
        <w:tc>
          <w:tcPr>
            <w:tcW w:w="534" w:type="dxa"/>
            <w:vMerge w:val="restart"/>
          </w:tcPr>
          <w:p w:rsidR="00F670BC" w:rsidRPr="001C15D7" w:rsidRDefault="00F670BC" w:rsidP="00B62D1B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F670BC" w:rsidRPr="001C15D7" w:rsidRDefault="00F670BC" w:rsidP="00B62D1B">
            <w:pPr>
              <w:ind w:left="0"/>
              <w:rPr>
                <w:rFonts w:cs="Arial"/>
                <w:sz w:val="22"/>
                <w:szCs w:val="22"/>
              </w:rPr>
            </w:pPr>
            <w:r w:rsidRPr="001C15D7">
              <w:rPr>
                <w:rFonts w:cs="Arial"/>
                <w:sz w:val="22"/>
                <w:szCs w:val="22"/>
              </w:rPr>
              <w:t>North Oxford Association</w:t>
            </w:r>
          </w:p>
        </w:tc>
        <w:tc>
          <w:tcPr>
            <w:tcW w:w="2835" w:type="dxa"/>
            <w:vMerge w:val="restart"/>
          </w:tcPr>
          <w:p w:rsidR="00F670BC" w:rsidRPr="005A7323" w:rsidRDefault="00F670BC" w:rsidP="00B62D1B">
            <w:pPr>
              <w:ind w:left="0"/>
              <w:rPr>
                <w:rFonts w:cs="Arial"/>
                <w:sz w:val="22"/>
                <w:szCs w:val="22"/>
              </w:rPr>
            </w:pPr>
            <w:r w:rsidRPr="005A7323">
              <w:rPr>
                <w:rFonts w:cs="Arial"/>
                <w:sz w:val="22"/>
                <w:szCs w:val="22"/>
              </w:rPr>
              <w:t>Cllr Fry</w:t>
            </w:r>
          </w:p>
          <w:p w:rsidR="00F670BC" w:rsidRPr="005A7323" w:rsidRDefault="00F670BC" w:rsidP="00B62D1B">
            <w:pPr>
              <w:ind w:left="0"/>
              <w:rPr>
                <w:rFonts w:cs="Arial"/>
                <w:sz w:val="22"/>
                <w:szCs w:val="22"/>
              </w:rPr>
            </w:pPr>
            <w:r w:rsidRPr="005A7323">
              <w:rPr>
                <w:rFonts w:cs="Arial"/>
                <w:sz w:val="22"/>
                <w:szCs w:val="22"/>
              </w:rPr>
              <w:t>Cllr Gant</w:t>
            </w:r>
          </w:p>
          <w:p w:rsidR="00F670BC" w:rsidRPr="005A7323" w:rsidRDefault="00F670BC" w:rsidP="00B62D1B">
            <w:pPr>
              <w:ind w:left="0"/>
              <w:rPr>
                <w:rFonts w:cs="Arial"/>
                <w:sz w:val="22"/>
                <w:szCs w:val="22"/>
              </w:rPr>
            </w:pPr>
            <w:proofErr w:type="spellStart"/>
            <w:r w:rsidRPr="005A7323">
              <w:rPr>
                <w:rFonts w:cs="Arial"/>
                <w:strike/>
                <w:sz w:val="22"/>
                <w:szCs w:val="22"/>
              </w:rPr>
              <w:t>Catrin</w:t>
            </w:r>
            <w:proofErr w:type="spellEnd"/>
            <w:r w:rsidRPr="005A7323">
              <w:rPr>
                <w:rFonts w:cs="Arial"/>
                <w:strike/>
                <w:sz w:val="22"/>
                <w:szCs w:val="22"/>
              </w:rPr>
              <w:t xml:space="preserve"> Roberts</w:t>
            </w:r>
          </w:p>
        </w:tc>
        <w:tc>
          <w:tcPr>
            <w:tcW w:w="2268" w:type="dxa"/>
            <w:vMerge w:val="restart"/>
          </w:tcPr>
          <w:p w:rsidR="00F670BC" w:rsidRPr="005A7323" w:rsidRDefault="00F670BC" w:rsidP="00B62D1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F670BC" w:rsidRPr="005A7323" w:rsidRDefault="00F670BC" w:rsidP="00AA0D84">
            <w:pPr>
              <w:ind w:left="0"/>
              <w:rPr>
                <w:rFonts w:cs="Arial"/>
                <w:sz w:val="22"/>
                <w:szCs w:val="22"/>
              </w:rPr>
            </w:pPr>
            <w:r w:rsidRPr="005A7323">
              <w:rPr>
                <w:rFonts w:cs="Arial"/>
                <w:sz w:val="22"/>
                <w:szCs w:val="22"/>
              </w:rPr>
              <w:t>2 x appointments only</w:t>
            </w:r>
          </w:p>
        </w:tc>
        <w:tc>
          <w:tcPr>
            <w:tcW w:w="3118" w:type="dxa"/>
          </w:tcPr>
          <w:p w:rsidR="00F670BC" w:rsidRPr="005A7323" w:rsidRDefault="00F670BC" w:rsidP="000856C8">
            <w:pPr>
              <w:ind w:left="175"/>
            </w:pPr>
            <w:r w:rsidRPr="005A7323">
              <w:t>Cllr Fry</w:t>
            </w:r>
          </w:p>
        </w:tc>
      </w:tr>
      <w:tr w:rsidR="00F670BC" w:rsidRPr="001C15D7" w:rsidTr="00F670BC">
        <w:trPr>
          <w:cantSplit/>
          <w:trHeight w:val="405"/>
          <w:tblHeader/>
        </w:trPr>
        <w:tc>
          <w:tcPr>
            <w:tcW w:w="534" w:type="dxa"/>
            <w:vMerge/>
          </w:tcPr>
          <w:p w:rsidR="00F670BC" w:rsidRPr="001C15D7" w:rsidRDefault="00F670BC" w:rsidP="00B62D1B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F670BC" w:rsidRPr="001C15D7" w:rsidRDefault="00F670BC" w:rsidP="00B62D1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670BC" w:rsidRPr="005A7323" w:rsidRDefault="00F670BC" w:rsidP="00B62D1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670BC" w:rsidRPr="005A7323" w:rsidRDefault="00F670BC" w:rsidP="00B62D1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670BC" w:rsidRPr="005A7323" w:rsidRDefault="00F670BC" w:rsidP="00B62D1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F670BC" w:rsidRPr="005A7323" w:rsidRDefault="00F670BC" w:rsidP="000856C8">
            <w:pPr>
              <w:ind w:left="175"/>
            </w:pPr>
            <w:r w:rsidRPr="005A7323">
              <w:t>Cllr Gant</w:t>
            </w:r>
          </w:p>
        </w:tc>
      </w:tr>
      <w:tr w:rsidR="00E169AE" w:rsidRPr="001C15D7" w:rsidTr="00F670BC">
        <w:trPr>
          <w:cantSplit/>
          <w:trHeight w:val="270"/>
          <w:tblHeader/>
        </w:trPr>
        <w:tc>
          <w:tcPr>
            <w:tcW w:w="534" w:type="dxa"/>
            <w:vMerge w:val="restart"/>
          </w:tcPr>
          <w:p w:rsidR="00E169AE" w:rsidRPr="001C15D7" w:rsidRDefault="00E169AE" w:rsidP="00B62D1B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E169AE" w:rsidRPr="001C15D7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  <w:r w:rsidRPr="001C15D7">
              <w:rPr>
                <w:rFonts w:cs="Arial"/>
                <w:sz w:val="22"/>
                <w:szCs w:val="22"/>
              </w:rPr>
              <w:t>Northway Community Association</w:t>
            </w:r>
          </w:p>
        </w:tc>
        <w:tc>
          <w:tcPr>
            <w:tcW w:w="2835" w:type="dxa"/>
            <w:vMerge w:val="restart"/>
          </w:tcPr>
          <w:p w:rsidR="00E169AE" w:rsidRPr="005A7323" w:rsidRDefault="00E169AE" w:rsidP="00B62D1B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5A7323">
              <w:rPr>
                <w:rFonts w:cs="Arial"/>
                <w:strike/>
                <w:sz w:val="22"/>
                <w:szCs w:val="22"/>
              </w:rPr>
              <w:t>Cllr Anwar</w:t>
            </w:r>
          </w:p>
          <w:p w:rsidR="00E169AE" w:rsidRPr="005A7323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  <w:r w:rsidRPr="005A7323">
              <w:rPr>
                <w:rFonts w:cs="Arial"/>
                <w:sz w:val="22"/>
                <w:szCs w:val="22"/>
              </w:rPr>
              <w:t>Cllr Chapman</w:t>
            </w:r>
          </w:p>
        </w:tc>
        <w:tc>
          <w:tcPr>
            <w:tcW w:w="2268" w:type="dxa"/>
            <w:vMerge w:val="restart"/>
          </w:tcPr>
          <w:p w:rsidR="00E169AE" w:rsidRPr="005A7323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E169AE" w:rsidRPr="005A7323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69AE" w:rsidRPr="005A7323" w:rsidRDefault="00F670BC" w:rsidP="000856C8">
            <w:pPr>
              <w:ind w:left="175"/>
              <w:rPr>
                <w:rFonts w:cs="Arial"/>
              </w:rPr>
            </w:pPr>
            <w:r w:rsidRPr="005A7323">
              <w:rPr>
                <w:rFonts w:cs="Arial"/>
              </w:rPr>
              <w:t>Cllr Chapman</w:t>
            </w:r>
          </w:p>
        </w:tc>
      </w:tr>
      <w:tr w:rsidR="00E169AE" w:rsidRPr="001C15D7" w:rsidTr="00F670BC">
        <w:trPr>
          <w:cantSplit/>
          <w:trHeight w:val="270"/>
          <w:tblHeader/>
        </w:trPr>
        <w:tc>
          <w:tcPr>
            <w:tcW w:w="534" w:type="dxa"/>
            <w:vMerge/>
          </w:tcPr>
          <w:p w:rsidR="00E169AE" w:rsidRPr="001C15D7" w:rsidRDefault="00E169AE" w:rsidP="00B62D1B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169AE" w:rsidRPr="001C15D7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169AE" w:rsidRPr="005A7323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169AE" w:rsidRPr="005A7323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169AE" w:rsidRPr="005A7323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69AE" w:rsidRPr="005A7323" w:rsidRDefault="00F670BC" w:rsidP="000856C8">
            <w:pPr>
              <w:ind w:left="175"/>
              <w:rPr>
                <w:rFonts w:cs="Arial"/>
              </w:rPr>
            </w:pPr>
            <w:r w:rsidRPr="005A7323">
              <w:rPr>
                <w:rFonts w:cs="Arial"/>
              </w:rPr>
              <w:t>Cllr McManners</w:t>
            </w:r>
          </w:p>
        </w:tc>
      </w:tr>
      <w:tr w:rsidR="00E169AE" w:rsidRPr="001C15D7" w:rsidTr="00F670BC">
        <w:trPr>
          <w:cantSplit/>
          <w:trHeight w:val="270"/>
          <w:tblHeader/>
        </w:trPr>
        <w:tc>
          <w:tcPr>
            <w:tcW w:w="534" w:type="dxa"/>
            <w:vMerge w:val="restart"/>
          </w:tcPr>
          <w:p w:rsidR="00E169AE" w:rsidRPr="001C15D7" w:rsidRDefault="00E169AE" w:rsidP="00B62D1B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E169AE" w:rsidRPr="001C15D7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  <w:r w:rsidRPr="001C15D7">
              <w:rPr>
                <w:rFonts w:cs="Arial"/>
                <w:sz w:val="22"/>
                <w:szCs w:val="22"/>
              </w:rPr>
              <w:t>Regal Area Community Centre Association</w:t>
            </w:r>
          </w:p>
        </w:tc>
        <w:tc>
          <w:tcPr>
            <w:tcW w:w="2835" w:type="dxa"/>
            <w:vMerge w:val="restart"/>
          </w:tcPr>
          <w:p w:rsidR="00E169AE" w:rsidRPr="005A7323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  <w:r w:rsidRPr="005A7323">
              <w:rPr>
                <w:rFonts w:cs="Arial"/>
                <w:sz w:val="22"/>
                <w:szCs w:val="22"/>
              </w:rPr>
              <w:t>Cllr Azad</w:t>
            </w:r>
          </w:p>
          <w:p w:rsidR="00E169AE" w:rsidRPr="005A7323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  <w:r w:rsidRPr="005A7323">
              <w:rPr>
                <w:rFonts w:cs="Arial"/>
                <w:strike/>
                <w:sz w:val="22"/>
                <w:szCs w:val="22"/>
              </w:rPr>
              <w:t>Cllr Anwar</w:t>
            </w:r>
          </w:p>
        </w:tc>
        <w:tc>
          <w:tcPr>
            <w:tcW w:w="2268" w:type="dxa"/>
            <w:vMerge w:val="restart"/>
          </w:tcPr>
          <w:p w:rsidR="00E169AE" w:rsidRPr="005A7323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E169AE" w:rsidRPr="005A7323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69AE" w:rsidRPr="005A7323" w:rsidRDefault="00F670BC" w:rsidP="000856C8">
            <w:pPr>
              <w:ind w:left="175"/>
              <w:rPr>
                <w:rFonts w:cs="Arial"/>
              </w:rPr>
            </w:pPr>
            <w:r w:rsidRPr="005A7323">
              <w:rPr>
                <w:rFonts w:cs="Arial"/>
              </w:rPr>
              <w:t>Cllr Azad</w:t>
            </w:r>
          </w:p>
        </w:tc>
      </w:tr>
      <w:tr w:rsidR="00E169AE" w:rsidRPr="001C15D7" w:rsidTr="00F670BC">
        <w:trPr>
          <w:cantSplit/>
          <w:trHeight w:val="270"/>
          <w:tblHeader/>
        </w:trPr>
        <w:tc>
          <w:tcPr>
            <w:tcW w:w="534" w:type="dxa"/>
            <w:vMerge/>
          </w:tcPr>
          <w:p w:rsidR="00E169AE" w:rsidRPr="001C15D7" w:rsidRDefault="00E169AE" w:rsidP="00B62D1B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169AE" w:rsidRPr="001C15D7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169AE" w:rsidRPr="005A7323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169AE" w:rsidRPr="005A7323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169AE" w:rsidRPr="005A7323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69AE" w:rsidRPr="005A7323" w:rsidRDefault="00F670BC" w:rsidP="000856C8">
            <w:pPr>
              <w:ind w:left="175"/>
              <w:rPr>
                <w:rFonts w:cs="Arial"/>
              </w:rPr>
            </w:pPr>
            <w:r w:rsidRPr="005A7323">
              <w:rPr>
                <w:rFonts w:cs="Arial"/>
              </w:rPr>
              <w:t>Cllr Arshad</w:t>
            </w:r>
          </w:p>
        </w:tc>
      </w:tr>
      <w:tr w:rsidR="00E169AE" w:rsidRPr="001C15D7" w:rsidTr="00F670BC">
        <w:trPr>
          <w:cantSplit/>
          <w:trHeight w:val="270"/>
          <w:tblHeader/>
        </w:trPr>
        <w:tc>
          <w:tcPr>
            <w:tcW w:w="534" w:type="dxa"/>
            <w:vMerge w:val="restart"/>
          </w:tcPr>
          <w:p w:rsidR="00E169AE" w:rsidRPr="001C15D7" w:rsidRDefault="00E169AE" w:rsidP="00B62D1B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E169AE" w:rsidRPr="001C15D7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  <w:proofErr w:type="spellStart"/>
            <w:r w:rsidRPr="001C15D7">
              <w:rPr>
                <w:rFonts w:cs="Arial"/>
                <w:sz w:val="22"/>
                <w:szCs w:val="22"/>
              </w:rPr>
              <w:t>Risinghurst</w:t>
            </w:r>
            <w:proofErr w:type="spellEnd"/>
            <w:r w:rsidRPr="001C15D7">
              <w:rPr>
                <w:rFonts w:cs="Arial"/>
                <w:sz w:val="22"/>
                <w:szCs w:val="22"/>
              </w:rPr>
              <w:t xml:space="preserve"> Community Centre</w:t>
            </w:r>
          </w:p>
        </w:tc>
        <w:tc>
          <w:tcPr>
            <w:tcW w:w="2835" w:type="dxa"/>
            <w:vMerge w:val="restart"/>
          </w:tcPr>
          <w:p w:rsidR="00E169AE" w:rsidRPr="005A7323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  <w:r w:rsidRPr="005A7323">
              <w:rPr>
                <w:rFonts w:cs="Arial"/>
                <w:sz w:val="22"/>
                <w:szCs w:val="22"/>
              </w:rPr>
              <w:t>Cllr Munkonge</w:t>
            </w:r>
          </w:p>
          <w:p w:rsidR="00E169AE" w:rsidRPr="005A7323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  <w:r w:rsidRPr="005A7323">
              <w:rPr>
                <w:rFonts w:cs="Arial"/>
                <w:strike/>
                <w:sz w:val="22"/>
                <w:szCs w:val="22"/>
              </w:rPr>
              <w:t>Cllr Sinclair</w:t>
            </w:r>
          </w:p>
        </w:tc>
        <w:tc>
          <w:tcPr>
            <w:tcW w:w="2268" w:type="dxa"/>
            <w:vMerge w:val="restart"/>
          </w:tcPr>
          <w:p w:rsidR="00E169AE" w:rsidRPr="005A7323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E169AE" w:rsidRPr="005A7323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69AE" w:rsidRPr="005A7323" w:rsidRDefault="00F670BC" w:rsidP="000856C8">
            <w:pPr>
              <w:ind w:left="175"/>
              <w:rPr>
                <w:rFonts w:cs="Arial"/>
              </w:rPr>
            </w:pPr>
            <w:r w:rsidRPr="005A7323">
              <w:rPr>
                <w:rFonts w:cs="Arial"/>
              </w:rPr>
              <w:t>Cllr Munkonge</w:t>
            </w:r>
          </w:p>
        </w:tc>
      </w:tr>
      <w:tr w:rsidR="00E169AE" w:rsidRPr="001C15D7" w:rsidTr="00F670BC">
        <w:trPr>
          <w:cantSplit/>
          <w:trHeight w:val="270"/>
          <w:tblHeader/>
        </w:trPr>
        <w:tc>
          <w:tcPr>
            <w:tcW w:w="534" w:type="dxa"/>
            <w:vMerge/>
          </w:tcPr>
          <w:p w:rsidR="00E169AE" w:rsidRPr="001C15D7" w:rsidRDefault="00E169AE" w:rsidP="00B62D1B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169AE" w:rsidRPr="001C15D7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169AE" w:rsidRPr="005A7323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169AE" w:rsidRPr="005A7323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169AE" w:rsidRPr="005A7323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69AE" w:rsidRPr="005A7323" w:rsidRDefault="00A94A45" w:rsidP="000856C8">
            <w:pPr>
              <w:ind w:left="175"/>
              <w:rPr>
                <w:rFonts w:cs="Arial"/>
              </w:rPr>
            </w:pPr>
            <w:r w:rsidRPr="005A7323">
              <w:rPr>
                <w:rFonts w:cs="Arial"/>
              </w:rPr>
              <w:t>Cllr Roz Smith</w:t>
            </w:r>
          </w:p>
        </w:tc>
      </w:tr>
      <w:tr w:rsidR="00E169AE" w:rsidRPr="001C15D7" w:rsidTr="00F670BC">
        <w:trPr>
          <w:cantSplit/>
          <w:tblHeader/>
        </w:trPr>
        <w:tc>
          <w:tcPr>
            <w:tcW w:w="534" w:type="dxa"/>
          </w:tcPr>
          <w:p w:rsidR="00E169AE" w:rsidRPr="001C15D7" w:rsidRDefault="00E169AE" w:rsidP="00B62D1B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E169AE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  <w:r w:rsidRPr="001C15D7">
              <w:rPr>
                <w:rFonts w:cs="Arial"/>
                <w:sz w:val="22"/>
                <w:szCs w:val="22"/>
              </w:rPr>
              <w:t>Rose Hill Community Association</w:t>
            </w:r>
          </w:p>
          <w:p w:rsidR="00E169AE" w:rsidRPr="001C15D7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169AE" w:rsidRPr="005A7323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  <w:r w:rsidRPr="005A7323">
              <w:rPr>
                <w:rFonts w:cs="Arial"/>
                <w:strike/>
                <w:sz w:val="22"/>
                <w:szCs w:val="22"/>
              </w:rPr>
              <w:t>Cllr Paule</w:t>
            </w:r>
          </w:p>
        </w:tc>
        <w:tc>
          <w:tcPr>
            <w:tcW w:w="2268" w:type="dxa"/>
          </w:tcPr>
          <w:p w:rsidR="00E169AE" w:rsidRPr="005A7323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169AE" w:rsidRPr="005A7323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  <w:r w:rsidRPr="005A7323">
              <w:rPr>
                <w:rFonts w:cs="Arial"/>
                <w:sz w:val="22"/>
                <w:szCs w:val="22"/>
              </w:rPr>
              <w:t>1 x appointment only</w:t>
            </w:r>
            <w:bookmarkStart w:id="0" w:name="_GoBack"/>
            <w:bookmarkEnd w:id="0"/>
          </w:p>
        </w:tc>
        <w:tc>
          <w:tcPr>
            <w:tcW w:w="3118" w:type="dxa"/>
          </w:tcPr>
          <w:p w:rsidR="00E169AE" w:rsidRPr="005A7323" w:rsidRDefault="000856C8" w:rsidP="000856C8">
            <w:pPr>
              <w:ind w:left="175"/>
              <w:rPr>
                <w:rFonts w:cs="Arial"/>
              </w:rPr>
            </w:pPr>
            <w:r w:rsidRPr="005A7323">
              <w:rPr>
                <w:rFonts w:cs="Arial"/>
              </w:rPr>
              <w:t>Cllr Aziz</w:t>
            </w:r>
          </w:p>
        </w:tc>
      </w:tr>
      <w:tr w:rsidR="00E169AE" w:rsidRPr="001C15D7" w:rsidTr="00F670BC">
        <w:trPr>
          <w:cantSplit/>
          <w:trHeight w:val="373"/>
          <w:tblHeader/>
        </w:trPr>
        <w:tc>
          <w:tcPr>
            <w:tcW w:w="534" w:type="dxa"/>
            <w:vMerge w:val="restart"/>
          </w:tcPr>
          <w:p w:rsidR="00E169AE" w:rsidRPr="001C15D7" w:rsidRDefault="00E169AE" w:rsidP="00B62D1B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E169AE" w:rsidRPr="001C15D7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  <w:r w:rsidRPr="001C15D7">
              <w:rPr>
                <w:rFonts w:cs="Arial"/>
                <w:sz w:val="22"/>
                <w:szCs w:val="22"/>
              </w:rPr>
              <w:t>South Oxford Community Association Management Committee</w:t>
            </w:r>
          </w:p>
        </w:tc>
        <w:tc>
          <w:tcPr>
            <w:tcW w:w="2835" w:type="dxa"/>
            <w:vMerge w:val="restart"/>
          </w:tcPr>
          <w:p w:rsidR="00E169AE" w:rsidRPr="005A7323" w:rsidRDefault="00E169AE" w:rsidP="00B62D1B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5A7323">
              <w:rPr>
                <w:rFonts w:cs="Arial"/>
                <w:strike/>
                <w:sz w:val="22"/>
                <w:szCs w:val="22"/>
              </w:rPr>
              <w:t>Cllr Price</w:t>
            </w:r>
          </w:p>
          <w:p w:rsidR="00E169AE" w:rsidRPr="005A7323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  <w:r w:rsidRPr="005A7323">
              <w:rPr>
                <w:rFonts w:cs="Arial"/>
                <w:sz w:val="22"/>
                <w:szCs w:val="22"/>
              </w:rPr>
              <w:t>Cllr Tidball</w:t>
            </w:r>
          </w:p>
        </w:tc>
        <w:tc>
          <w:tcPr>
            <w:tcW w:w="2268" w:type="dxa"/>
            <w:vMerge w:val="restart"/>
          </w:tcPr>
          <w:p w:rsidR="00E169AE" w:rsidRPr="005A7323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E169AE" w:rsidRPr="005A7323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69AE" w:rsidRPr="005A7323" w:rsidRDefault="00F670BC" w:rsidP="000856C8">
            <w:pPr>
              <w:ind w:left="175"/>
              <w:rPr>
                <w:rFonts w:cs="Arial"/>
              </w:rPr>
            </w:pPr>
            <w:r w:rsidRPr="005A7323">
              <w:rPr>
                <w:rFonts w:cs="Arial"/>
              </w:rPr>
              <w:t>Cllr Donnelly</w:t>
            </w:r>
          </w:p>
        </w:tc>
      </w:tr>
      <w:tr w:rsidR="00E169AE" w:rsidRPr="001C15D7" w:rsidTr="00F670BC">
        <w:trPr>
          <w:cantSplit/>
          <w:trHeight w:val="373"/>
          <w:tblHeader/>
        </w:trPr>
        <w:tc>
          <w:tcPr>
            <w:tcW w:w="534" w:type="dxa"/>
            <w:vMerge/>
          </w:tcPr>
          <w:p w:rsidR="00E169AE" w:rsidRPr="001C15D7" w:rsidRDefault="00E169AE" w:rsidP="00B62D1B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169AE" w:rsidRPr="001C15D7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169AE" w:rsidRPr="005A7323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169AE" w:rsidRPr="005A7323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169AE" w:rsidRPr="005A7323" w:rsidRDefault="00E169AE" w:rsidP="00B62D1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69AE" w:rsidRPr="005A7323" w:rsidRDefault="00F670BC" w:rsidP="000856C8">
            <w:pPr>
              <w:ind w:left="175"/>
              <w:rPr>
                <w:rFonts w:cs="Arial"/>
              </w:rPr>
            </w:pPr>
            <w:r w:rsidRPr="005A7323">
              <w:rPr>
                <w:rFonts w:cs="Arial"/>
              </w:rPr>
              <w:t>Cllr Tidball</w:t>
            </w:r>
          </w:p>
        </w:tc>
      </w:tr>
      <w:tr w:rsidR="00F670BC" w:rsidRPr="001C15D7" w:rsidTr="00F670BC">
        <w:trPr>
          <w:cantSplit/>
          <w:trHeight w:val="270"/>
          <w:tblHeader/>
        </w:trPr>
        <w:tc>
          <w:tcPr>
            <w:tcW w:w="534" w:type="dxa"/>
            <w:vMerge w:val="restart"/>
          </w:tcPr>
          <w:p w:rsidR="00F670BC" w:rsidRPr="001C15D7" w:rsidRDefault="00F670BC" w:rsidP="00F670BC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F670BC" w:rsidRPr="001C15D7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  <w:r w:rsidRPr="001C15D7">
              <w:rPr>
                <w:rFonts w:cs="Arial"/>
                <w:sz w:val="22"/>
                <w:szCs w:val="22"/>
              </w:rPr>
              <w:t>West Oxford Community Association</w:t>
            </w:r>
          </w:p>
        </w:tc>
        <w:tc>
          <w:tcPr>
            <w:tcW w:w="2835" w:type="dxa"/>
            <w:vMerge w:val="restart"/>
          </w:tcPr>
          <w:p w:rsidR="00F670BC" w:rsidRPr="005A7323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  <w:r w:rsidRPr="005A7323">
              <w:rPr>
                <w:rFonts w:cs="Arial"/>
                <w:sz w:val="22"/>
                <w:szCs w:val="22"/>
              </w:rPr>
              <w:t>Cllr Cook</w:t>
            </w:r>
          </w:p>
          <w:p w:rsidR="00F670BC" w:rsidRPr="005A7323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  <w:r w:rsidRPr="005A7323">
              <w:rPr>
                <w:rFonts w:cs="Arial"/>
                <w:sz w:val="22"/>
                <w:szCs w:val="22"/>
              </w:rPr>
              <w:t xml:space="preserve">Cllr Pressel </w:t>
            </w:r>
          </w:p>
        </w:tc>
        <w:tc>
          <w:tcPr>
            <w:tcW w:w="2268" w:type="dxa"/>
            <w:vMerge w:val="restart"/>
          </w:tcPr>
          <w:p w:rsidR="00F670BC" w:rsidRPr="005A7323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F670BC" w:rsidRPr="005A7323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F670BC" w:rsidRPr="005A7323" w:rsidRDefault="00F670BC" w:rsidP="000856C8">
            <w:pPr>
              <w:ind w:left="175"/>
              <w:rPr>
                <w:rFonts w:cs="Arial"/>
              </w:rPr>
            </w:pPr>
            <w:r w:rsidRPr="005A7323">
              <w:rPr>
                <w:rFonts w:cs="Arial"/>
              </w:rPr>
              <w:t>Cllr Cook</w:t>
            </w:r>
          </w:p>
        </w:tc>
      </w:tr>
      <w:tr w:rsidR="00F670BC" w:rsidRPr="001C15D7" w:rsidTr="00F670BC">
        <w:trPr>
          <w:cantSplit/>
          <w:trHeight w:val="27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670BC" w:rsidRPr="001C15D7" w:rsidRDefault="00F670BC" w:rsidP="00F670BC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F670BC" w:rsidRPr="001C15D7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670BC" w:rsidRPr="005A7323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670BC" w:rsidRPr="005A7323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670BC" w:rsidRPr="005A7323" w:rsidRDefault="00F670BC" w:rsidP="00F670B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670BC" w:rsidRPr="005A7323" w:rsidRDefault="00F670BC" w:rsidP="000856C8">
            <w:pPr>
              <w:ind w:left="175"/>
            </w:pPr>
            <w:r w:rsidRPr="005A7323">
              <w:rPr>
                <w:rFonts w:cs="Arial"/>
              </w:rPr>
              <w:t xml:space="preserve">Cllr Pressel </w:t>
            </w:r>
          </w:p>
        </w:tc>
      </w:tr>
    </w:tbl>
    <w:p w:rsidR="00D6781C" w:rsidRDefault="00D6781C"/>
    <w:p w:rsidR="00D6781C" w:rsidRDefault="00D6781C"/>
    <w:p w:rsidR="00D756C1" w:rsidRDefault="00D756C1"/>
    <w:sectPr w:rsidR="00D756C1" w:rsidSect="003E21E4">
      <w:headerReference w:type="default" r:id="rId9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B9" w:rsidRDefault="00FC33B9" w:rsidP="0053756F">
      <w:r>
        <w:separator/>
      </w:r>
    </w:p>
  </w:endnote>
  <w:endnote w:type="continuationSeparator" w:id="0">
    <w:p w:rsidR="00FC33B9" w:rsidRDefault="00FC33B9" w:rsidP="0053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B9" w:rsidRDefault="00FC33B9" w:rsidP="0053756F">
      <w:r>
        <w:separator/>
      </w:r>
    </w:p>
  </w:footnote>
  <w:footnote w:type="continuationSeparator" w:id="0">
    <w:p w:rsidR="00FC33B9" w:rsidRDefault="00FC33B9" w:rsidP="00537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DF" w:rsidRDefault="00CB31DF" w:rsidP="00AA0D84">
    <w:pPr>
      <w:pStyle w:val="Header"/>
      <w:ind w:left="0"/>
      <w:rPr>
        <w:b/>
        <w:sz w:val="20"/>
        <w:szCs w:val="20"/>
      </w:rPr>
    </w:pPr>
    <w:r>
      <w:rPr>
        <w:b/>
      </w:rPr>
      <w:t>Appendix 1</w:t>
    </w:r>
    <w:r w:rsidR="00AA0D84">
      <w:rPr>
        <w:b/>
      </w:rPr>
      <w:t>A</w:t>
    </w:r>
    <w:r>
      <w:rPr>
        <w:b/>
      </w:rPr>
      <w:t xml:space="preserve"> </w:t>
    </w:r>
    <w:r w:rsidR="00AA0D84">
      <w:rPr>
        <w:b/>
      </w:rPr>
      <w:t>Community Associations</w:t>
    </w:r>
    <w:r>
      <w:rPr>
        <w:b/>
      </w:rPr>
      <w:t xml:space="preserve"> Appointments 2018-2019</w:t>
    </w:r>
  </w:p>
  <w:p w:rsidR="00CB31DF" w:rsidRPr="00641AD2" w:rsidRDefault="00CB31D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789"/>
    <w:multiLevelType w:val="hybridMultilevel"/>
    <w:tmpl w:val="9604A79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1E72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F99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106"/>
    <w:multiLevelType w:val="hybridMultilevel"/>
    <w:tmpl w:val="9E50D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A1151C"/>
    <w:multiLevelType w:val="hybridMultilevel"/>
    <w:tmpl w:val="6C4C3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03BFE"/>
    <w:multiLevelType w:val="hybridMultilevel"/>
    <w:tmpl w:val="A214824C"/>
    <w:lvl w:ilvl="0" w:tplc="08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96E34"/>
    <w:multiLevelType w:val="hybridMultilevel"/>
    <w:tmpl w:val="3D204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13AB3"/>
    <w:multiLevelType w:val="hybridMultilevel"/>
    <w:tmpl w:val="6AD86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35952"/>
    <w:multiLevelType w:val="hybridMultilevel"/>
    <w:tmpl w:val="B9A21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A318AE"/>
    <w:multiLevelType w:val="hybridMultilevel"/>
    <w:tmpl w:val="0BA65DE0"/>
    <w:lvl w:ilvl="0" w:tplc="C47AF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83246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A4856"/>
    <w:multiLevelType w:val="hybridMultilevel"/>
    <w:tmpl w:val="6EB24462"/>
    <w:lvl w:ilvl="0" w:tplc="2402E20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3249B0"/>
    <w:multiLevelType w:val="hybridMultilevel"/>
    <w:tmpl w:val="0E38E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5A4289"/>
    <w:multiLevelType w:val="hybridMultilevel"/>
    <w:tmpl w:val="814A7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A3451C"/>
    <w:multiLevelType w:val="hybridMultilevel"/>
    <w:tmpl w:val="1FF20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4908A5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01496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FF248B9"/>
    <w:multiLevelType w:val="hybridMultilevel"/>
    <w:tmpl w:val="F54AE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867D5C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86B24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927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FD7CFC"/>
    <w:multiLevelType w:val="hybridMultilevel"/>
    <w:tmpl w:val="30102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263AA"/>
    <w:multiLevelType w:val="hybridMultilevel"/>
    <w:tmpl w:val="829C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D121B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A0174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D2B32"/>
    <w:multiLevelType w:val="hybridMultilevel"/>
    <w:tmpl w:val="DD3004D0"/>
    <w:lvl w:ilvl="0" w:tplc="66121B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317C71"/>
    <w:multiLevelType w:val="hybridMultilevel"/>
    <w:tmpl w:val="9BF6A86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E432D"/>
    <w:multiLevelType w:val="hybridMultilevel"/>
    <w:tmpl w:val="DFB00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C532A"/>
    <w:multiLevelType w:val="hybridMultilevel"/>
    <w:tmpl w:val="6C4C3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15"/>
  </w:num>
  <w:num w:numId="5">
    <w:abstractNumId w:val="4"/>
  </w:num>
  <w:num w:numId="6">
    <w:abstractNumId w:val="17"/>
  </w:num>
  <w:num w:numId="7">
    <w:abstractNumId w:val="24"/>
  </w:num>
  <w:num w:numId="8">
    <w:abstractNumId w:val="14"/>
  </w:num>
  <w:num w:numId="9">
    <w:abstractNumId w:val="9"/>
  </w:num>
  <w:num w:numId="10">
    <w:abstractNumId w:val="8"/>
  </w:num>
  <w:num w:numId="11">
    <w:abstractNumId w:val="23"/>
  </w:num>
  <w:num w:numId="12">
    <w:abstractNumId w:val="26"/>
  </w:num>
  <w:num w:numId="13">
    <w:abstractNumId w:val="20"/>
  </w:num>
  <w:num w:numId="14">
    <w:abstractNumId w:val="13"/>
  </w:num>
  <w:num w:numId="15">
    <w:abstractNumId w:val="21"/>
  </w:num>
  <w:num w:numId="16">
    <w:abstractNumId w:val="11"/>
  </w:num>
  <w:num w:numId="17">
    <w:abstractNumId w:val="5"/>
  </w:num>
  <w:num w:numId="18">
    <w:abstractNumId w:val="19"/>
  </w:num>
  <w:num w:numId="19">
    <w:abstractNumId w:val="1"/>
  </w:num>
  <w:num w:numId="20">
    <w:abstractNumId w:val="22"/>
  </w:num>
  <w:num w:numId="21">
    <w:abstractNumId w:val="2"/>
  </w:num>
  <w:num w:numId="22">
    <w:abstractNumId w:val="18"/>
  </w:num>
  <w:num w:numId="23">
    <w:abstractNumId w:val="10"/>
  </w:num>
  <w:num w:numId="24">
    <w:abstractNumId w:val="3"/>
  </w:num>
  <w:num w:numId="25">
    <w:abstractNumId w:val="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AF"/>
    <w:rsid w:val="00016EBD"/>
    <w:rsid w:val="000171AB"/>
    <w:rsid w:val="00042081"/>
    <w:rsid w:val="00045EEF"/>
    <w:rsid w:val="00047A66"/>
    <w:rsid w:val="000518A7"/>
    <w:rsid w:val="000529F9"/>
    <w:rsid w:val="00064526"/>
    <w:rsid w:val="000856C8"/>
    <w:rsid w:val="00091B0B"/>
    <w:rsid w:val="00093C5A"/>
    <w:rsid w:val="000A4EF8"/>
    <w:rsid w:val="000B056A"/>
    <w:rsid w:val="000B4D4F"/>
    <w:rsid w:val="000C06CD"/>
    <w:rsid w:val="000E484E"/>
    <w:rsid w:val="00100FBF"/>
    <w:rsid w:val="00101C1C"/>
    <w:rsid w:val="00101CC9"/>
    <w:rsid w:val="00116C54"/>
    <w:rsid w:val="00125ED7"/>
    <w:rsid w:val="00144B72"/>
    <w:rsid w:val="00154ACD"/>
    <w:rsid w:val="001625EB"/>
    <w:rsid w:val="001652C5"/>
    <w:rsid w:val="00170FBB"/>
    <w:rsid w:val="001A35AB"/>
    <w:rsid w:val="001A7910"/>
    <w:rsid w:val="001B58E2"/>
    <w:rsid w:val="001C15D7"/>
    <w:rsid w:val="001C2BAF"/>
    <w:rsid w:val="001F7F1A"/>
    <w:rsid w:val="002210D6"/>
    <w:rsid w:val="00236116"/>
    <w:rsid w:val="00247B27"/>
    <w:rsid w:val="0025089C"/>
    <w:rsid w:val="00252D66"/>
    <w:rsid w:val="00255E49"/>
    <w:rsid w:val="00257716"/>
    <w:rsid w:val="0025792E"/>
    <w:rsid w:val="0026478E"/>
    <w:rsid w:val="00276A3B"/>
    <w:rsid w:val="00277A4C"/>
    <w:rsid w:val="00282041"/>
    <w:rsid w:val="00287383"/>
    <w:rsid w:val="002A1CFE"/>
    <w:rsid w:val="002B7C49"/>
    <w:rsid w:val="002C607A"/>
    <w:rsid w:val="002D3856"/>
    <w:rsid w:val="002F0805"/>
    <w:rsid w:val="002F308D"/>
    <w:rsid w:val="003041F1"/>
    <w:rsid w:val="003056E3"/>
    <w:rsid w:val="003145A7"/>
    <w:rsid w:val="00324EF1"/>
    <w:rsid w:val="00341930"/>
    <w:rsid w:val="00342B9E"/>
    <w:rsid w:val="0036307A"/>
    <w:rsid w:val="0037041C"/>
    <w:rsid w:val="00374A5D"/>
    <w:rsid w:val="00397F69"/>
    <w:rsid w:val="003B3ED5"/>
    <w:rsid w:val="003C7DAC"/>
    <w:rsid w:val="003D5CBF"/>
    <w:rsid w:val="003E21E4"/>
    <w:rsid w:val="003F6B34"/>
    <w:rsid w:val="0041045C"/>
    <w:rsid w:val="0041325C"/>
    <w:rsid w:val="00420D63"/>
    <w:rsid w:val="00443E40"/>
    <w:rsid w:val="00444EB8"/>
    <w:rsid w:val="00447FD1"/>
    <w:rsid w:val="0045171C"/>
    <w:rsid w:val="004554B3"/>
    <w:rsid w:val="00463B37"/>
    <w:rsid w:val="00464E03"/>
    <w:rsid w:val="00466690"/>
    <w:rsid w:val="00467807"/>
    <w:rsid w:val="00470A89"/>
    <w:rsid w:val="00471A9A"/>
    <w:rsid w:val="004760DB"/>
    <w:rsid w:val="00476834"/>
    <w:rsid w:val="004776E5"/>
    <w:rsid w:val="00487DAF"/>
    <w:rsid w:val="0049276A"/>
    <w:rsid w:val="0049621D"/>
    <w:rsid w:val="004966E5"/>
    <w:rsid w:val="004A19D9"/>
    <w:rsid w:val="004A29D3"/>
    <w:rsid w:val="004B3CA0"/>
    <w:rsid w:val="004C0513"/>
    <w:rsid w:val="004C5E6B"/>
    <w:rsid w:val="004D01B7"/>
    <w:rsid w:val="004D0BBB"/>
    <w:rsid w:val="004D0ECD"/>
    <w:rsid w:val="004E41D7"/>
    <w:rsid w:val="004E46A5"/>
    <w:rsid w:val="005001F9"/>
    <w:rsid w:val="00511A9A"/>
    <w:rsid w:val="00520D23"/>
    <w:rsid w:val="0053491C"/>
    <w:rsid w:val="0053756F"/>
    <w:rsid w:val="0054095A"/>
    <w:rsid w:val="00553375"/>
    <w:rsid w:val="0056564F"/>
    <w:rsid w:val="00576720"/>
    <w:rsid w:val="00582173"/>
    <w:rsid w:val="00597551"/>
    <w:rsid w:val="005A47D3"/>
    <w:rsid w:val="005A7323"/>
    <w:rsid w:val="005C71FD"/>
    <w:rsid w:val="005E2675"/>
    <w:rsid w:val="005F0F8A"/>
    <w:rsid w:val="0060360D"/>
    <w:rsid w:val="00603AA3"/>
    <w:rsid w:val="00631B3E"/>
    <w:rsid w:val="00636971"/>
    <w:rsid w:val="00641AD2"/>
    <w:rsid w:val="00645952"/>
    <w:rsid w:val="00650CFF"/>
    <w:rsid w:val="00657AE8"/>
    <w:rsid w:val="00660C8D"/>
    <w:rsid w:val="00671010"/>
    <w:rsid w:val="00683363"/>
    <w:rsid w:val="0068553B"/>
    <w:rsid w:val="006A2197"/>
    <w:rsid w:val="006B364F"/>
    <w:rsid w:val="006D7E82"/>
    <w:rsid w:val="006E3626"/>
    <w:rsid w:val="006F07B3"/>
    <w:rsid w:val="006F259E"/>
    <w:rsid w:val="006F4743"/>
    <w:rsid w:val="007000AF"/>
    <w:rsid w:val="00703863"/>
    <w:rsid w:val="00714B28"/>
    <w:rsid w:val="0071766A"/>
    <w:rsid w:val="00717B9B"/>
    <w:rsid w:val="007209A7"/>
    <w:rsid w:val="00720B4A"/>
    <w:rsid w:val="00731D1C"/>
    <w:rsid w:val="00732F7E"/>
    <w:rsid w:val="00734549"/>
    <w:rsid w:val="00735AD3"/>
    <w:rsid w:val="00743125"/>
    <w:rsid w:val="007578D6"/>
    <w:rsid w:val="0076616F"/>
    <w:rsid w:val="00767E67"/>
    <w:rsid w:val="007759D3"/>
    <w:rsid w:val="00783AF8"/>
    <w:rsid w:val="007848A5"/>
    <w:rsid w:val="00792724"/>
    <w:rsid w:val="00797428"/>
    <w:rsid w:val="007C0FFF"/>
    <w:rsid w:val="007C28EC"/>
    <w:rsid w:val="007C78CE"/>
    <w:rsid w:val="007D236A"/>
    <w:rsid w:val="007D7476"/>
    <w:rsid w:val="007E3378"/>
    <w:rsid w:val="007E3FAA"/>
    <w:rsid w:val="008255C4"/>
    <w:rsid w:val="00827557"/>
    <w:rsid w:val="00855C56"/>
    <w:rsid w:val="00871490"/>
    <w:rsid w:val="00877223"/>
    <w:rsid w:val="00880AC7"/>
    <w:rsid w:val="00885FB9"/>
    <w:rsid w:val="00894314"/>
    <w:rsid w:val="008D0231"/>
    <w:rsid w:val="008D3EAD"/>
    <w:rsid w:val="008D7351"/>
    <w:rsid w:val="008E15D1"/>
    <w:rsid w:val="008E6383"/>
    <w:rsid w:val="0090285B"/>
    <w:rsid w:val="00915B8F"/>
    <w:rsid w:val="00942541"/>
    <w:rsid w:val="00956B8F"/>
    <w:rsid w:val="00957167"/>
    <w:rsid w:val="00983FE1"/>
    <w:rsid w:val="009915FF"/>
    <w:rsid w:val="00993B85"/>
    <w:rsid w:val="009C523C"/>
    <w:rsid w:val="009D1F60"/>
    <w:rsid w:val="009D301D"/>
    <w:rsid w:val="009E6EC8"/>
    <w:rsid w:val="009E7835"/>
    <w:rsid w:val="00A02817"/>
    <w:rsid w:val="00A03131"/>
    <w:rsid w:val="00A10483"/>
    <w:rsid w:val="00A160D0"/>
    <w:rsid w:val="00A402CD"/>
    <w:rsid w:val="00A43BF3"/>
    <w:rsid w:val="00A52EBC"/>
    <w:rsid w:val="00A530D8"/>
    <w:rsid w:val="00A55D25"/>
    <w:rsid w:val="00A5750F"/>
    <w:rsid w:val="00A60224"/>
    <w:rsid w:val="00A619E7"/>
    <w:rsid w:val="00A6240E"/>
    <w:rsid w:val="00A669DE"/>
    <w:rsid w:val="00A760C4"/>
    <w:rsid w:val="00A87E40"/>
    <w:rsid w:val="00A9211F"/>
    <w:rsid w:val="00A94A45"/>
    <w:rsid w:val="00AA0D84"/>
    <w:rsid w:val="00AB5513"/>
    <w:rsid w:val="00AC51E2"/>
    <w:rsid w:val="00B22F49"/>
    <w:rsid w:val="00B260E1"/>
    <w:rsid w:val="00B32AEA"/>
    <w:rsid w:val="00B62D1B"/>
    <w:rsid w:val="00B77228"/>
    <w:rsid w:val="00B81AFE"/>
    <w:rsid w:val="00BA2BDA"/>
    <w:rsid w:val="00BC1E28"/>
    <w:rsid w:val="00BC202B"/>
    <w:rsid w:val="00BC651A"/>
    <w:rsid w:val="00BC693A"/>
    <w:rsid w:val="00BD61D6"/>
    <w:rsid w:val="00BE2BBF"/>
    <w:rsid w:val="00BE44F6"/>
    <w:rsid w:val="00BF22E1"/>
    <w:rsid w:val="00C0623E"/>
    <w:rsid w:val="00C35749"/>
    <w:rsid w:val="00C44011"/>
    <w:rsid w:val="00C46ADE"/>
    <w:rsid w:val="00C470CE"/>
    <w:rsid w:val="00C5358A"/>
    <w:rsid w:val="00C6062A"/>
    <w:rsid w:val="00C60B58"/>
    <w:rsid w:val="00C700D1"/>
    <w:rsid w:val="00C8250E"/>
    <w:rsid w:val="00C83700"/>
    <w:rsid w:val="00C90375"/>
    <w:rsid w:val="00CA47DB"/>
    <w:rsid w:val="00CA50DA"/>
    <w:rsid w:val="00CA75AA"/>
    <w:rsid w:val="00CB1238"/>
    <w:rsid w:val="00CB1A84"/>
    <w:rsid w:val="00CB1ADE"/>
    <w:rsid w:val="00CB31DF"/>
    <w:rsid w:val="00CB59C1"/>
    <w:rsid w:val="00CD0B34"/>
    <w:rsid w:val="00CF42E9"/>
    <w:rsid w:val="00D047DD"/>
    <w:rsid w:val="00D07C45"/>
    <w:rsid w:val="00D23161"/>
    <w:rsid w:val="00D262CC"/>
    <w:rsid w:val="00D42CBE"/>
    <w:rsid w:val="00D43A1A"/>
    <w:rsid w:val="00D51623"/>
    <w:rsid w:val="00D6781C"/>
    <w:rsid w:val="00D743BA"/>
    <w:rsid w:val="00D756C1"/>
    <w:rsid w:val="00D94802"/>
    <w:rsid w:val="00DB46EB"/>
    <w:rsid w:val="00DB7253"/>
    <w:rsid w:val="00DC04AE"/>
    <w:rsid w:val="00DC06DF"/>
    <w:rsid w:val="00DC2450"/>
    <w:rsid w:val="00DC27A0"/>
    <w:rsid w:val="00DE04C6"/>
    <w:rsid w:val="00E01B8F"/>
    <w:rsid w:val="00E169AE"/>
    <w:rsid w:val="00E2593B"/>
    <w:rsid w:val="00E33676"/>
    <w:rsid w:val="00E57974"/>
    <w:rsid w:val="00E61FAC"/>
    <w:rsid w:val="00E76819"/>
    <w:rsid w:val="00E80FFE"/>
    <w:rsid w:val="00E84B2E"/>
    <w:rsid w:val="00E91B79"/>
    <w:rsid w:val="00E95F18"/>
    <w:rsid w:val="00EA0EAA"/>
    <w:rsid w:val="00EA32EF"/>
    <w:rsid w:val="00EB398F"/>
    <w:rsid w:val="00EB7F52"/>
    <w:rsid w:val="00EC42C0"/>
    <w:rsid w:val="00EC5D77"/>
    <w:rsid w:val="00EC6655"/>
    <w:rsid w:val="00EC732F"/>
    <w:rsid w:val="00ED2CCB"/>
    <w:rsid w:val="00EF72A6"/>
    <w:rsid w:val="00F01E2B"/>
    <w:rsid w:val="00F101E0"/>
    <w:rsid w:val="00F12941"/>
    <w:rsid w:val="00F25ABB"/>
    <w:rsid w:val="00F3054D"/>
    <w:rsid w:val="00F5721E"/>
    <w:rsid w:val="00F61173"/>
    <w:rsid w:val="00F66210"/>
    <w:rsid w:val="00F670BC"/>
    <w:rsid w:val="00F812C1"/>
    <w:rsid w:val="00F83265"/>
    <w:rsid w:val="00F87830"/>
    <w:rsid w:val="00F9486B"/>
    <w:rsid w:val="00FA0B16"/>
    <w:rsid w:val="00FC33B9"/>
    <w:rsid w:val="00FC3D3E"/>
    <w:rsid w:val="00FE03E9"/>
    <w:rsid w:val="00FE2595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E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table" w:styleId="TableGrid">
    <w:name w:val="Table Grid"/>
    <w:basedOn w:val="TableNormal"/>
    <w:uiPriority w:val="59"/>
    <w:rsid w:val="0048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6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6F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443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817"/>
    <w:pPr>
      <w:spacing w:before="100" w:beforeAutospacing="1" w:after="100" w:afterAutospacing="1"/>
      <w:ind w:left="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E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table" w:styleId="TableGrid">
    <w:name w:val="Table Grid"/>
    <w:basedOn w:val="TableNormal"/>
    <w:uiPriority w:val="59"/>
    <w:rsid w:val="0048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6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6F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443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817"/>
    <w:pPr>
      <w:spacing w:before="100" w:beforeAutospacing="1" w:after="100" w:afterAutospacing="1"/>
      <w:ind w:left="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BE1B-FA85-4792-9F51-080B6D3D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75F02C04</Template>
  <TotalTime>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Rachel.Drinkwater</dc:creator>
  <cp:lastModifiedBy>cphythian</cp:lastModifiedBy>
  <cp:revision>3</cp:revision>
  <cp:lastPrinted>2018-04-04T11:05:00Z</cp:lastPrinted>
  <dcterms:created xsi:type="dcterms:W3CDTF">2018-06-04T19:46:00Z</dcterms:created>
  <dcterms:modified xsi:type="dcterms:W3CDTF">2018-06-05T08:44:00Z</dcterms:modified>
</cp:coreProperties>
</file>